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90" w:rsidRPr="00446E46" w:rsidRDefault="0015089B" w:rsidP="00FF7900">
      <w:pPr>
        <w:pStyle w:val="AnlageTitel"/>
        <w:ind w:hanging="851"/>
        <w:jc w:val="left"/>
        <w:rPr>
          <w:lang w:val="en-GB"/>
        </w:rPr>
      </w:pPr>
      <w:bookmarkStart w:id="0" w:name="_GoBack"/>
      <w:bookmarkEnd w:id="0"/>
      <w:r w:rsidRPr="001508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55B7" wp14:editId="277621ED">
                <wp:simplePos x="0" y="0"/>
                <wp:positionH relativeFrom="column">
                  <wp:posOffset>3207385</wp:posOffset>
                </wp:positionH>
                <wp:positionV relativeFrom="paragraph">
                  <wp:posOffset>-571500</wp:posOffset>
                </wp:positionV>
                <wp:extent cx="2374265" cy="1403985"/>
                <wp:effectExtent l="0" t="0" r="15240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89B" w:rsidRDefault="0015089B"/>
                          <w:p w:rsidR="0015089B" w:rsidRDefault="0015089B"/>
                          <w:p w:rsidR="0015089B" w:rsidRDefault="0015089B"/>
                          <w:p w:rsidR="0015089B" w:rsidRDefault="001508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2.55pt;margin-top:-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">
                <v:textbox style="mso-fit-shape-to-text:t">
                  <w:txbxContent>
                    <w:p w:rsidR="0015089B" w:rsidRDefault="0015089B"/>
                    <w:p w:rsidR="0015089B" w:rsidRDefault="0015089B"/>
                    <w:p w:rsidR="0015089B" w:rsidRDefault="0015089B"/>
                    <w:p w:rsidR="0015089B" w:rsidRDefault="0015089B"/>
                  </w:txbxContent>
                </v:textbox>
              </v:shape>
            </w:pict>
          </mc:Fallback>
        </mc:AlternateContent>
      </w:r>
      <w:r w:rsidR="00E04A90" w:rsidRPr="00446E46">
        <w:rPr>
          <w:lang w:val="en-GB"/>
        </w:rPr>
        <w:t>An:</w:t>
      </w:r>
    </w:p>
    <w:p w:rsidR="00E04A90" w:rsidRPr="00446E46" w:rsidRDefault="000F282C" w:rsidP="00E04A90">
      <w:pPr>
        <w:spacing w:after="0"/>
        <w:rPr>
          <w:lang w:val="en-GB"/>
        </w:rPr>
      </w:pPr>
      <w:r w:rsidRPr="00446E46">
        <w:rPr>
          <w:lang w:val="en-GB"/>
        </w:rPr>
        <w:t>One Square Advisor</w:t>
      </w:r>
      <w:r w:rsidR="00446E46">
        <w:rPr>
          <w:lang w:val="en-GB"/>
        </w:rPr>
        <w:t>y Services</w:t>
      </w:r>
      <w:r w:rsidRPr="00446E46">
        <w:rPr>
          <w:lang w:val="en-GB"/>
        </w:rPr>
        <w:t xml:space="preserve"> GmbH</w:t>
      </w:r>
    </w:p>
    <w:p w:rsidR="00E04A90" w:rsidRPr="00050C19" w:rsidRDefault="00E04A90" w:rsidP="00E04A90">
      <w:pPr>
        <w:spacing w:after="0"/>
      </w:pPr>
      <w:r w:rsidRPr="00050C19">
        <w:t>- Abstimmungsleiter -</w:t>
      </w:r>
    </w:p>
    <w:p w:rsidR="00401DD9" w:rsidRPr="00FF7900" w:rsidRDefault="00401DD9" w:rsidP="00E04A90">
      <w:pPr>
        <w:spacing w:after="0"/>
      </w:pPr>
      <w:r w:rsidRPr="00FF7900">
        <w:t>c/o Link Market Services GmbH</w:t>
      </w:r>
    </w:p>
    <w:p w:rsidR="00E04A90" w:rsidRDefault="00E04A90" w:rsidP="00E04A90">
      <w:pPr>
        <w:spacing w:after="0"/>
      </w:pPr>
      <w:r>
        <w:t>„</w:t>
      </w:r>
      <w:r w:rsidR="00401DD9">
        <w:t>GOLDEN GATE Anleihe:</w:t>
      </w:r>
    </w:p>
    <w:p w:rsidR="00E04A90" w:rsidRDefault="00E04A90" w:rsidP="00E04A90">
      <w:pPr>
        <w:tabs>
          <w:tab w:val="left" w:pos="5103"/>
        </w:tabs>
        <w:spacing w:after="0"/>
      </w:pPr>
      <w:r>
        <w:t>Abstimmung ohne Versammlung“</w:t>
      </w:r>
      <w:r>
        <w:tab/>
      </w:r>
      <w:r w:rsidRPr="00E04A90">
        <w:rPr>
          <w:i/>
        </w:rPr>
        <w:t>Stempel der depotführenden Bank</w:t>
      </w:r>
    </w:p>
    <w:p w:rsidR="0015089B" w:rsidRDefault="00401DD9" w:rsidP="00E04A90">
      <w:pPr>
        <w:spacing w:after="0"/>
      </w:pPr>
      <w:r>
        <w:t>Landshuter Allee 10</w:t>
      </w:r>
    </w:p>
    <w:p w:rsidR="000F282C" w:rsidRDefault="00401DD9" w:rsidP="00E04A90">
      <w:pPr>
        <w:spacing w:after="0"/>
      </w:pPr>
      <w:r>
        <w:t>80637</w:t>
      </w:r>
      <w:r w:rsidR="000F282C" w:rsidRPr="000F282C">
        <w:t xml:space="preserve"> München</w:t>
      </w:r>
      <w:r w:rsidR="00E04A90">
        <w:t xml:space="preserve"> </w:t>
      </w:r>
    </w:p>
    <w:p w:rsidR="00E04A90" w:rsidRDefault="00E04A90" w:rsidP="00E04A90">
      <w:pPr>
        <w:spacing w:after="0"/>
      </w:pPr>
      <w:r>
        <w:t>Deutschland</w:t>
      </w:r>
    </w:p>
    <w:p w:rsidR="000F282C" w:rsidRPr="000F282C" w:rsidRDefault="00E04A90" w:rsidP="000F282C">
      <w:pPr>
        <w:spacing w:after="0"/>
      </w:pPr>
      <w:r>
        <w:t xml:space="preserve">Telefax-Nr.: </w:t>
      </w:r>
      <w:r w:rsidR="000F282C" w:rsidRPr="000F282C">
        <w:t xml:space="preserve">+49 89 </w:t>
      </w:r>
      <w:r w:rsidR="00401DD9">
        <w:t>210272</w:t>
      </w:r>
      <w:r w:rsidR="001176E5">
        <w:t>89</w:t>
      </w:r>
    </w:p>
    <w:p w:rsidR="00144471" w:rsidRDefault="00E04A90" w:rsidP="000F282C">
      <w:pPr>
        <w:spacing w:after="0"/>
      </w:pPr>
      <w:r>
        <w:t xml:space="preserve">E-Mail: </w:t>
      </w:r>
      <w:hyperlink r:id="rId8" w:history="1">
        <w:r w:rsidR="00401DD9" w:rsidRPr="00DE132C">
          <w:rPr>
            <w:rStyle w:val="Hyperlink"/>
          </w:rPr>
          <w:t>versammlung@linkmarketservices.de</w:t>
        </w:r>
      </w:hyperlink>
      <w:r w:rsidR="000F282C">
        <w:t xml:space="preserve"> </w:t>
      </w:r>
    </w:p>
    <w:p w:rsidR="00527317" w:rsidRDefault="00527317" w:rsidP="00E04A90">
      <w:pPr>
        <w:jc w:val="center"/>
        <w:rPr>
          <w:b/>
        </w:rPr>
      </w:pPr>
    </w:p>
    <w:p w:rsidR="00E04A90" w:rsidRPr="00E04A90" w:rsidRDefault="00E04A90" w:rsidP="00E04A90">
      <w:pPr>
        <w:jc w:val="center"/>
        <w:rPr>
          <w:b/>
        </w:rPr>
      </w:pPr>
      <w:r w:rsidRPr="00E04A90">
        <w:rPr>
          <w:b/>
        </w:rPr>
        <w:t xml:space="preserve">Anleihe </w:t>
      </w:r>
      <w:r w:rsidR="00F20684">
        <w:rPr>
          <w:b/>
        </w:rPr>
        <w:t>201</w:t>
      </w:r>
      <w:r w:rsidR="00401DD9">
        <w:rPr>
          <w:b/>
        </w:rPr>
        <w:t>1</w:t>
      </w:r>
      <w:r w:rsidR="00F20684">
        <w:rPr>
          <w:b/>
        </w:rPr>
        <w:t>/201</w:t>
      </w:r>
      <w:r w:rsidR="00401DD9">
        <w:rPr>
          <w:b/>
        </w:rPr>
        <w:t>4</w:t>
      </w:r>
      <w:r w:rsidR="00F20684">
        <w:rPr>
          <w:b/>
        </w:rPr>
        <w:t xml:space="preserve"> </w:t>
      </w:r>
      <w:r w:rsidRPr="00E04A90">
        <w:rPr>
          <w:b/>
        </w:rPr>
        <w:t xml:space="preserve">der </w:t>
      </w:r>
      <w:r w:rsidR="00401DD9">
        <w:rPr>
          <w:b/>
        </w:rPr>
        <w:t>GOLDEN GATE GmbH</w:t>
      </w:r>
      <w:r w:rsidR="00446E46" w:rsidRPr="00446E46">
        <w:rPr>
          <w:b/>
        </w:rPr>
        <w:t xml:space="preserve">, </w:t>
      </w:r>
      <w:r w:rsidR="00401DD9">
        <w:rPr>
          <w:b/>
        </w:rPr>
        <w:t>München</w:t>
      </w:r>
      <w:r w:rsidR="00446E46" w:rsidRPr="00446E46">
        <w:rPr>
          <w:b/>
        </w:rPr>
        <w:t>,</w:t>
      </w:r>
    </w:p>
    <w:p w:rsidR="00E04A90" w:rsidRDefault="00E04A90" w:rsidP="00E04A90">
      <w:pPr>
        <w:jc w:val="center"/>
      </w:pPr>
      <w:r>
        <w:t xml:space="preserve">ISIN: </w:t>
      </w:r>
      <w:r w:rsidR="00401DD9" w:rsidRPr="00401DD9">
        <w:t xml:space="preserve">DE000A1KQXX5 </w:t>
      </w:r>
      <w:r w:rsidR="00726C35" w:rsidRPr="00726C35">
        <w:t xml:space="preserve">/ WKN: </w:t>
      </w:r>
      <w:r w:rsidR="00401DD9" w:rsidRPr="00401DD9">
        <w:t>A1KQXX</w:t>
      </w:r>
    </w:p>
    <w:p w:rsidR="00E04A90" w:rsidRPr="00E04A90" w:rsidRDefault="00E04A90" w:rsidP="00E04A90">
      <w:pPr>
        <w:jc w:val="center"/>
        <w:rPr>
          <w:b/>
        </w:rPr>
      </w:pPr>
      <w:r w:rsidRPr="00E04A90">
        <w:rPr>
          <w:b/>
        </w:rPr>
        <w:t>Besonderer Nachweis mit Sperrvermerk</w:t>
      </w:r>
    </w:p>
    <w:p w:rsidR="00E04A90" w:rsidRDefault="00E04A90" w:rsidP="00E04A90">
      <w:pPr>
        <w:pStyle w:val="Liste2"/>
        <w:tabs>
          <w:tab w:val="clear" w:pos="1134"/>
          <w:tab w:val="left" w:pos="567"/>
        </w:tabs>
      </w:pPr>
      <w:r>
        <w:t>Hiermit bestätigen wir, dass am heutigen Tag in dem für</w:t>
      </w:r>
    </w:p>
    <w:p w:rsidR="00E04A90" w:rsidRDefault="00E04A90" w:rsidP="00E04A90">
      <w:pPr>
        <w:pStyle w:val="A1"/>
      </w:pPr>
      <w:r>
        <w:t>_____________________________________________</w:t>
      </w:r>
      <w:r>
        <w:br/>
        <w:t>(</w:t>
      </w:r>
      <w:r w:rsidRPr="00E04A90">
        <w:rPr>
          <w:i/>
        </w:rPr>
        <w:t>Name/Firma und Adresse des Anleihegläubigers</w:t>
      </w:r>
      <w:r>
        <w:t>)</w:t>
      </w:r>
    </w:p>
    <w:p w:rsidR="00E04A90" w:rsidRDefault="00E04A90" w:rsidP="0017727C">
      <w:pPr>
        <w:pStyle w:val="A1"/>
      </w:pPr>
      <w:r>
        <w:t xml:space="preserve">Bei uns bestehenden Depot ____________ </w:t>
      </w:r>
      <w:r>
        <w:tab/>
        <w:t>Stück Schuldverschreibungen der</w:t>
      </w:r>
    </w:p>
    <w:p w:rsidR="00234F18" w:rsidRDefault="00653FAF" w:rsidP="0017727C">
      <w:pPr>
        <w:ind w:left="567"/>
      </w:pPr>
      <w:r>
        <w:t xml:space="preserve">EUR </w:t>
      </w:r>
      <w:r w:rsidR="00401DD9">
        <w:t>30.000.000,00</w:t>
      </w:r>
      <w:r w:rsidR="00234F18">
        <w:t xml:space="preserve">, </w:t>
      </w:r>
      <w:r w:rsidR="00401DD9">
        <w:t>6,5</w:t>
      </w:r>
      <w:r w:rsidR="00234F18">
        <w:t>% Schuldverschreibungen 201</w:t>
      </w:r>
      <w:r w:rsidR="00401DD9">
        <w:t>1</w:t>
      </w:r>
      <w:r w:rsidR="00234F18">
        <w:t>/201</w:t>
      </w:r>
      <w:r w:rsidR="00401DD9">
        <w:t>4</w:t>
      </w:r>
      <w:r w:rsidR="00234F18">
        <w:t xml:space="preserve">, </w:t>
      </w:r>
    </w:p>
    <w:p w:rsidR="00E04A90" w:rsidRDefault="00E04A90" w:rsidP="0017727C">
      <w:pPr>
        <w:ind w:left="567"/>
      </w:pPr>
      <w:r>
        <w:t xml:space="preserve">der </w:t>
      </w:r>
      <w:r w:rsidR="00401DD9">
        <w:t>GOLDEN GATE GmbH</w:t>
      </w:r>
      <w:r w:rsidR="00446E46" w:rsidRPr="00446E46">
        <w:t xml:space="preserve"> </w:t>
      </w:r>
      <w:r w:rsidR="00F73BBA" w:rsidRPr="00F73BBA">
        <w:t>(die „</w:t>
      </w:r>
      <w:r w:rsidR="00F73BBA">
        <w:rPr>
          <w:b/>
        </w:rPr>
        <w:t>Emittentin</w:t>
      </w:r>
      <w:r w:rsidR="00F73BBA" w:rsidRPr="00F73BBA">
        <w:t>“)</w:t>
      </w:r>
      <w:r>
        <w:t xml:space="preserve">, </w:t>
      </w:r>
      <w:r w:rsidR="00401DD9">
        <w:t>München</w:t>
      </w:r>
      <w:r w:rsidR="00446E46">
        <w:t xml:space="preserve">, ISIN: </w:t>
      </w:r>
      <w:r w:rsidR="00401DD9" w:rsidRPr="001A4C60">
        <w:t xml:space="preserve">DE000A1KQXX5 </w:t>
      </w:r>
      <w:r w:rsidR="00446E46" w:rsidRPr="00726C35">
        <w:t xml:space="preserve">/ WKN: </w:t>
      </w:r>
      <w:r w:rsidR="00401DD9" w:rsidRPr="001A4C60">
        <w:t>A1KQXX</w:t>
      </w:r>
      <w:r>
        <w:t>, (die „</w:t>
      </w:r>
      <w:r w:rsidRPr="00726C35">
        <w:rPr>
          <w:b/>
        </w:rPr>
        <w:t>Anleihe</w:t>
      </w:r>
      <w:r>
        <w:t>“), mit einem Nomi</w:t>
      </w:r>
      <w:r w:rsidR="007825EC">
        <w:t>nalbetrag</w:t>
      </w:r>
      <w:r w:rsidR="00EC6FB1">
        <w:t xml:space="preserve"> von jeweils EUR </w:t>
      </w:r>
      <w:r w:rsidR="00401DD9">
        <w:t>1.000,00</w:t>
      </w:r>
      <w:r w:rsidR="007825EC" w:rsidRPr="007825EC">
        <w:t xml:space="preserve">– d.h. insgesamt Schuldverschreibungen der </w:t>
      </w:r>
      <w:r w:rsidR="007825EC">
        <w:t>Anleihe mit einem Gesamtnennbetrag</w:t>
      </w:r>
      <w:r w:rsidR="00401DD9">
        <w:t xml:space="preserve"> von EUR _________________</w:t>
      </w:r>
      <w:r w:rsidR="0017727C">
        <w:t xml:space="preserve">________ </w:t>
      </w:r>
      <w:r>
        <w:t>gutgeschrieben sind.</w:t>
      </w:r>
      <w:r w:rsidR="009511BC">
        <w:t xml:space="preserve"> </w:t>
      </w:r>
    </w:p>
    <w:p w:rsidR="00E04A90" w:rsidRDefault="00E04A90" w:rsidP="00E04A90">
      <w:pPr>
        <w:pStyle w:val="Liste2"/>
        <w:tabs>
          <w:tab w:val="clear" w:pos="1134"/>
          <w:tab w:val="left" w:pos="567"/>
        </w:tabs>
      </w:pPr>
      <w:r>
        <w:t>Wir bestätigen hiermit, dass wir die unter Ziffer 1. genannten Schuldverschrei</w:t>
      </w:r>
      <w:r w:rsidR="00527317">
        <w:t>bu</w:t>
      </w:r>
      <w:r w:rsidR="00527317">
        <w:t>n</w:t>
      </w:r>
      <w:r w:rsidR="00527317">
        <w:t>gen der An</w:t>
      </w:r>
      <w:r>
        <w:t xml:space="preserve">leihe bis </w:t>
      </w:r>
      <w:r w:rsidR="00CD7164">
        <w:t>M</w:t>
      </w:r>
      <w:r w:rsidR="00CD7164" w:rsidRPr="00401DD9">
        <w:t xml:space="preserve">ittwoch, den </w:t>
      </w:r>
      <w:r w:rsidR="00401DD9" w:rsidRPr="00401DD9">
        <w:t>13</w:t>
      </w:r>
      <w:r w:rsidR="00EA1EA2" w:rsidRPr="00401DD9">
        <w:t>.</w:t>
      </w:r>
      <w:r w:rsidR="00401DD9" w:rsidRPr="00401DD9">
        <w:t xml:space="preserve"> Dezember 2017</w:t>
      </w:r>
      <w:r>
        <w:t>, um 24:00 Uhr (MEZ) g</w:t>
      </w:r>
      <w:r>
        <w:t>e</w:t>
      </w:r>
      <w:r>
        <w:t>sperrt halten werden.</w:t>
      </w:r>
      <w:r w:rsidR="009511BC">
        <w:t xml:space="preserve"> </w:t>
      </w:r>
    </w:p>
    <w:p w:rsidR="00E04A90" w:rsidRDefault="00E04A90" w:rsidP="00E04A90">
      <w:pPr>
        <w:pStyle w:val="A1"/>
      </w:pPr>
      <w:r w:rsidRPr="00E04A90">
        <w:t>_____________________________________________</w:t>
      </w:r>
      <w:r>
        <w:br/>
        <w:t>(</w:t>
      </w:r>
      <w:r w:rsidRPr="00E04A90">
        <w:rPr>
          <w:i/>
        </w:rPr>
        <w:t>Name/Firma und Adresse der depotführenden Bank</w:t>
      </w:r>
      <w:r>
        <w:t>)</w:t>
      </w:r>
    </w:p>
    <w:p w:rsidR="0015089B" w:rsidRDefault="0015089B" w:rsidP="00E04A90">
      <w:pPr>
        <w:pStyle w:val="A1"/>
      </w:pPr>
    </w:p>
    <w:p w:rsidR="0015089B" w:rsidRDefault="0015089B" w:rsidP="00E04A90">
      <w:pPr>
        <w:pStyle w:val="A1"/>
      </w:pPr>
    </w:p>
    <w:p w:rsidR="0015089B" w:rsidRDefault="00E04A90" w:rsidP="00FF7900">
      <w:pPr>
        <w:pStyle w:val="A1"/>
        <w:tabs>
          <w:tab w:val="left" w:pos="4253"/>
        </w:tabs>
      </w:pPr>
      <w:r>
        <w:t>_______________________</w:t>
      </w:r>
      <w:r>
        <w:tab/>
      </w:r>
      <w:r w:rsidRPr="00E04A90">
        <w:t>_______________________</w:t>
      </w:r>
      <w:r>
        <w:br/>
        <w:t>(</w:t>
      </w:r>
      <w:r w:rsidRPr="00E04A90">
        <w:rPr>
          <w:i/>
        </w:rPr>
        <w:t>Ort, Datum</w:t>
      </w:r>
      <w:r>
        <w:t>)</w:t>
      </w:r>
      <w:r>
        <w:tab/>
        <w:t>(</w:t>
      </w:r>
      <w:r w:rsidRPr="00E04A90">
        <w:rPr>
          <w:i/>
        </w:rPr>
        <w:t>Unterschrift, ggf. Funktion</w:t>
      </w:r>
      <w:r>
        <w:t>)</w:t>
      </w:r>
      <w:r w:rsidR="0015089B">
        <w:br w:type="page"/>
      </w:r>
    </w:p>
    <w:p w:rsidR="00E04A90" w:rsidRDefault="00E04A90" w:rsidP="00E04A90">
      <w:pPr>
        <w:pStyle w:val="A1"/>
      </w:pPr>
      <w:r>
        <w:lastRenderedPageBreak/>
        <w:t xml:space="preserve">Der Besondere Nachweis mit Sperrvermerk ist bis spätestens </w:t>
      </w:r>
      <w:r w:rsidR="00CD7164">
        <w:t xml:space="preserve">Mittwoch, den </w:t>
      </w:r>
      <w:r w:rsidR="00401DD9">
        <w:t>13.</w:t>
      </w:r>
      <w:r w:rsidR="0015089B">
        <w:t> </w:t>
      </w:r>
      <w:r w:rsidR="00401DD9">
        <w:t>Dezember 2017</w:t>
      </w:r>
      <w:r>
        <w:t>, um 24:00 Uhr (MEZ)</w:t>
      </w:r>
      <w:r w:rsidR="000F282C">
        <w:t xml:space="preserve"> (eingehend) in Textform (§ 126</w:t>
      </w:r>
      <w:r>
        <w:t xml:space="preserve">b BGB) an </w:t>
      </w:r>
      <w:r w:rsidR="00446E46">
        <w:t>One Square Advisory Services</w:t>
      </w:r>
      <w:r w:rsidR="000F282C">
        <w:t xml:space="preserve"> GmbH</w:t>
      </w:r>
      <w:r>
        <w:t xml:space="preserve"> als Abstimmungsleiter der Abstimmung ohne Versammlung entweder (i) per Post: </w:t>
      </w:r>
      <w:r w:rsidR="000F282C" w:rsidRPr="000F282C">
        <w:t>One Square Advisor</w:t>
      </w:r>
      <w:r w:rsidR="00446E46">
        <w:t>y Services</w:t>
      </w:r>
      <w:r w:rsidR="000F282C" w:rsidRPr="000F282C">
        <w:t xml:space="preserve"> GmbH</w:t>
      </w:r>
      <w:r>
        <w:t xml:space="preserve"> - Abstimmungsleiter -</w:t>
      </w:r>
      <w:r w:rsidR="00401DD9">
        <w:t>, c/o Link Market Services GmbH, „GOLDEN GATE Anleihe: Abstimmung ohne Versammlung“</w:t>
      </w:r>
      <w:r>
        <w:t xml:space="preserve">, </w:t>
      </w:r>
      <w:r w:rsidR="00401DD9">
        <w:t>Landshuter Allee 10</w:t>
      </w:r>
      <w:r w:rsidR="000F282C" w:rsidRPr="000F282C">
        <w:t xml:space="preserve">, </w:t>
      </w:r>
      <w:r w:rsidR="00401DD9">
        <w:t xml:space="preserve">870637 </w:t>
      </w:r>
      <w:r w:rsidR="000F282C" w:rsidRPr="000F282C">
        <w:t>München</w:t>
      </w:r>
      <w:r>
        <w:t xml:space="preserve">, Deutschland, (ii) per Telefax-Nr.: +49 </w:t>
      </w:r>
      <w:r w:rsidR="00C90968" w:rsidRPr="00C90968">
        <w:t xml:space="preserve">89 </w:t>
      </w:r>
      <w:r w:rsidR="00401DD9">
        <w:t>210 27 2</w:t>
      </w:r>
      <w:r w:rsidR="0015089B">
        <w:t>89</w:t>
      </w:r>
      <w:r>
        <w:t xml:space="preserve"> oder (iii) per E-Mail: </w:t>
      </w:r>
      <w:r w:rsidR="0015089B">
        <w:br/>
      </w:r>
      <w:hyperlink r:id="rId9" w:history="1">
        <w:r w:rsidR="003D6A16" w:rsidRPr="00DE132C">
          <w:rPr>
            <w:rStyle w:val="Hyperlink"/>
          </w:rPr>
          <w:t>versammlung@linkmarketservices.de</w:t>
        </w:r>
      </w:hyperlink>
      <w:r>
        <w:t xml:space="preserve"> zu übersenden.</w:t>
      </w:r>
    </w:p>
    <w:p w:rsidR="007825EC" w:rsidRPr="007825EC" w:rsidRDefault="007825EC" w:rsidP="007825EC">
      <w:pPr>
        <w:pStyle w:val="A1"/>
        <w:rPr>
          <w:b/>
        </w:rPr>
      </w:pPr>
      <w:r w:rsidRPr="007825EC">
        <w:rPr>
          <w:b/>
        </w:rPr>
        <w:t>Bitte beachten Sie auch die</w:t>
      </w:r>
      <w:r>
        <w:rPr>
          <w:b/>
        </w:rPr>
        <w:t xml:space="preserve"> Hinweise zu</w:t>
      </w:r>
      <w:r w:rsidR="00583434">
        <w:rPr>
          <w:b/>
        </w:rPr>
        <w:t xml:space="preserve"> Verfahren, Teilnahme</w:t>
      </w:r>
      <w:r w:rsidR="00C035F8">
        <w:rPr>
          <w:b/>
        </w:rPr>
        <w:t>berechtigung, Stimmrechte</w:t>
      </w:r>
      <w:r w:rsidR="0015089B">
        <w:rPr>
          <w:b/>
        </w:rPr>
        <w:t>n</w:t>
      </w:r>
      <w:r w:rsidR="00583434">
        <w:rPr>
          <w:b/>
        </w:rPr>
        <w:t>, Nachweise</w:t>
      </w:r>
      <w:r w:rsidR="0015089B">
        <w:rPr>
          <w:b/>
        </w:rPr>
        <w:t>n</w:t>
      </w:r>
      <w:r w:rsidR="006164D1">
        <w:rPr>
          <w:b/>
        </w:rPr>
        <w:t>, Bevollmächtigun</w:t>
      </w:r>
      <w:r w:rsidR="00583434">
        <w:rPr>
          <w:b/>
        </w:rPr>
        <w:t>g</w:t>
      </w:r>
      <w:r w:rsidR="006164D1">
        <w:rPr>
          <w:b/>
        </w:rPr>
        <w:t>, Gegenanträge</w:t>
      </w:r>
      <w:r w:rsidR="0015089B">
        <w:rPr>
          <w:b/>
        </w:rPr>
        <w:t>n</w:t>
      </w:r>
      <w:r w:rsidR="006164D1">
        <w:rPr>
          <w:b/>
        </w:rPr>
        <w:t xml:space="preserve"> und Ergä</w:t>
      </w:r>
      <w:r w:rsidR="006164D1">
        <w:rPr>
          <w:b/>
        </w:rPr>
        <w:t>n</w:t>
      </w:r>
      <w:r w:rsidR="006164D1">
        <w:rPr>
          <w:b/>
        </w:rPr>
        <w:t>zungsverlangen</w:t>
      </w:r>
      <w:r>
        <w:rPr>
          <w:b/>
        </w:rPr>
        <w:t xml:space="preserve"> in</w:t>
      </w:r>
      <w:r w:rsidR="00F73BBA">
        <w:rPr>
          <w:b/>
        </w:rPr>
        <w:t xml:space="preserve"> den</w:t>
      </w:r>
      <w:r>
        <w:rPr>
          <w:b/>
        </w:rPr>
        <w:t xml:space="preserve"> Ziffer</w:t>
      </w:r>
      <w:r w:rsidR="00583434">
        <w:rPr>
          <w:b/>
        </w:rPr>
        <w:t>n</w:t>
      </w:r>
      <w:r>
        <w:rPr>
          <w:b/>
        </w:rPr>
        <w:t xml:space="preserve"> </w:t>
      </w:r>
      <w:r w:rsidR="009511BC">
        <w:rPr>
          <w:b/>
        </w:rPr>
        <w:t>3</w:t>
      </w:r>
      <w:r w:rsidR="00583434">
        <w:rPr>
          <w:b/>
        </w:rPr>
        <w:t xml:space="preserve"> bis </w:t>
      </w:r>
      <w:r w:rsidR="009511BC">
        <w:rPr>
          <w:b/>
        </w:rPr>
        <w:t>6</w:t>
      </w:r>
      <w:r>
        <w:rPr>
          <w:b/>
        </w:rPr>
        <w:t xml:space="preserve"> der </w:t>
      </w:r>
      <w:r w:rsidR="00F06DBD">
        <w:rPr>
          <w:b/>
        </w:rPr>
        <w:t xml:space="preserve">am </w:t>
      </w:r>
      <w:r w:rsidR="003D6A16">
        <w:rPr>
          <w:b/>
        </w:rPr>
        <w:t>2. November 2017</w:t>
      </w:r>
      <w:r w:rsidR="003B635C">
        <w:rPr>
          <w:b/>
        </w:rPr>
        <w:t xml:space="preserve"> </w:t>
      </w:r>
      <w:r>
        <w:rPr>
          <w:b/>
        </w:rPr>
        <w:t>im Bundesa</w:t>
      </w:r>
      <w:r>
        <w:rPr>
          <w:b/>
        </w:rPr>
        <w:t>n</w:t>
      </w:r>
      <w:r>
        <w:rPr>
          <w:b/>
        </w:rPr>
        <w:t>zeiger und auf der Internetseite de</w:t>
      </w:r>
      <w:r w:rsidR="00050C19">
        <w:rPr>
          <w:b/>
        </w:rPr>
        <w:t>s gemeinsamen Vertrete</w:t>
      </w:r>
      <w:r>
        <w:rPr>
          <w:b/>
        </w:rPr>
        <w:t>r</w:t>
      </w:r>
      <w:r w:rsidR="00050C19">
        <w:rPr>
          <w:b/>
        </w:rPr>
        <w:t>s</w:t>
      </w:r>
      <w:r>
        <w:rPr>
          <w:b/>
        </w:rPr>
        <w:t xml:space="preserve"> </w:t>
      </w:r>
      <w:r w:rsidR="00583434">
        <w:rPr>
          <w:b/>
        </w:rPr>
        <w:t>veröffentlichte</w:t>
      </w:r>
      <w:r w:rsidR="00B77340">
        <w:rPr>
          <w:b/>
        </w:rPr>
        <w:t>n</w:t>
      </w:r>
      <w:r w:rsidRPr="007825EC">
        <w:rPr>
          <w:b/>
        </w:rPr>
        <w:t xml:space="preserve"> „</w:t>
      </w:r>
      <w:r w:rsidR="00583434">
        <w:rPr>
          <w:b/>
        </w:rPr>
        <w:t>Aufforderung zur Stimmabgabe</w:t>
      </w:r>
      <w:r w:rsidRPr="007825EC">
        <w:rPr>
          <w:b/>
        </w:rPr>
        <w:t>“.</w:t>
      </w:r>
      <w:r w:rsidR="00EA1EA2">
        <w:rPr>
          <w:b/>
        </w:rPr>
        <w:t xml:space="preserve"> </w:t>
      </w:r>
    </w:p>
    <w:p w:rsidR="007825EC" w:rsidRPr="00E04A90" w:rsidRDefault="007825EC" w:rsidP="00E04A90">
      <w:pPr>
        <w:pStyle w:val="A1"/>
      </w:pPr>
    </w:p>
    <w:sectPr w:rsidR="007825EC" w:rsidRPr="00E04A90" w:rsidSect="00FF7900">
      <w:headerReference w:type="even" r:id="rId10"/>
      <w:footerReference w:type="default" r:id="rId11"/>
      <w:footerReference w:type="first" r:id="rId12"/>
      <w:pgSz w:w="11906" w:h="16838" w:code="9"/>
      <w:pgMar w:top="1417" w:right="1417" w:bottom="1134" w:left="1417" w:header="1134" w:footer="516" w:gutter="0"/>
      <w:paperSrc w:first="11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90" w:rsidRDefault="00E04A90">
      <w:r>
        <w:separator/>
      </w:r>
    </w:p>
  </w:endnote>
  <w:endnote w:type="continuationSeparator" w:id="0">
    <w:p w:rsidR="00E04A90" w:rsidRDefault="00E0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478359"/>
      <w:docPartObj>
        <w:docPartGallery w:val="Page Numbers (Bottom of Page)"/>
        <w:docPartUnique/>
      </w:docPartObj>
    </w:sdtPr>
    <w:sdtEndPr/>
    <w:sdtContent>
      <w:p w:rsidR="005470F6" w:rsidRDefault="005470F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900">
          <w:rPr>
            <w:noProof/>
          </w:rPr>
          <w:t>2</w:t>
        </w:r>
        <w:r>
          <w:fldChar w:fldCharType="end"/>
        </w:r>
      </w:p>
    </w:sdtContent>
  </w:sdt>
  <w:p w:rsidR="005470F6" w:rsidRDefault="005470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0" w:rsidRPr="00105152" w:rsidRDefault="00E04A90" w:rsidP="00E04A90">
    <w:pPr>
      <w:pStyle w:val="NoerrFusszeile"/>
      <w:ind w:right="0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90" w:rsidRDefault="00E04A90">
      <w:r>
        <w:separator/>
      </w:r>
    </w:p>
  </w:footnote>
  <w:footnote w:type="continuationSeparator" w:id="0">
    <w:p w:rsidR="00E04A90" w:rsidRDefault="00E04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57" w:rsidRDefault="00345757" w:rsidP="00B9314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45757" w:rsidRDefault="00345757" w:rsidP="00BA57C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D4D326"/>
    <w:lvl w:ilvl="0">
      <w:start w:val="1"/>
      <w:numFmt w:val="bullet"/>
      <w:pStyle w:val="Listennumm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E123F"/>
    <w:multiLevelType w:val="multilevel"/>
    <w:tmpl w:val="7084E9B2"/>
    <w:numStyleLink w:val="NSLListe"/>
  </w:abstractNum>
  <w:abstractNum w:abstractNumId="2">
    <w:nsid w:val="04E0347C"/>
    <w:multiLevelType w:val="multilevel"/>
    <w:tmpl w:val="3DE4D832"/>
    <w:lvl w:ilvl="0">
      <w:start w:val="1"/>
      <w:numFmt w:val="upperLetter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5">
      <w:start w:val="27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3">
    <w:nsid w:val="1C0240E5"/>
    <w:multiLevelType w:val="multilevel"/>
    <w:tmpl w:val="1AB27CA4"/>
    <w:styleLink w:val="NoerrListeAnlagen"/>
    <w:lvl w:ilvl="0">
      <w:start w:val="1"/>
      <w:numFmt w:val="decimal"/>
      <w:lvlText w:val="Anlag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lvlText w:val="Anlag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Annex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Annex 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E501308"/>
    <w:multiLevelType w:val="multilevel"/>
    <w:tmpl w:val="7084E9B2"/>
    <w:styleLink w:val="NSLListe"/>
    <w:lvl w:ilvl="0">
      <w:start w:val="1"/>
      <w:numFmt w:val="decimal"/>
      <w:lvlRestart w:val="0"/>
      <w:pStyle w:val="Aufzhlungszeichen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20040376"/>
    <w:multiLevelType w:val="multilevel"/>
    <w:tmpl w:val="A4363A32"/>
    <w:name w:val="my list"/>
    <w:lvl w:ilvl="0">
      <w:start w:val="1"/>
      <w:numFmt w:val="none"/>
      <w:pStyle w:val="berschrift1"/>
      <w:lvlText w:val=""/>
      <w:lvlJc w:val="left"/>
      <w:pPr>
        <w:tabs>
          <w:tab w:val="num" w:pos="567"/>
        </w:tabs>
        <w:ind w:left="360" w:hanging="360"/>
      </w:pPr>
      <w:rPr>
        <w:b w:val="0"/>
        <w:caps w:val="0"/>
      </w:rPr>
    </w:lvl>
    <w:lvl w:ilvl="1">
      <w:start w:val="1"/>
      <w:numFmt w:val="none"/>
      <w:pStyle w:val="berschrift2"/>
      <w:lvlText w:val=""/>
      <w:lvlJc w:val="left"/>
      <w:pPr>
        <w:tabs>
          <w:tab w:val="num" w:pos="567"/>
        </w:tabs>
        <w:ind w:left="720" w:hanging="360"/>
      </w:pPr>
      <w:rPr>
        <w:b w:val="0"/>
        <w:caps w:val="0"/>
      </w:rPr>
    </w:lvl>
    <w:lvl w:ilvl="2">
      <w:start w:val="1"/>
      <w:numFmt w:val="none"/>
      <w:pStyle w:val="berschrift3"/>
      <w:lvlText w:val=""/>
      <w:lvlJc w:val="left"/>
      <w:pPr>
        <w:tabs>
          <w:tab w:val="num" w:pos="567"/>
        </w:tabs>
        <w:ind w:left="0" w:firstLine="0"/>
      </w:pPr>
      <w:rPr>
        <w:b w:val="0"/>
        <w:caps w:val="0"/>
      </w:rPr>
    </w:lvl>
    <w:lvl w:ilvl="3">
      <w:start w:val="1"/>
      <w:numFmt w:val="none"/>
      <w:pStyle w:val="berschrift4"/>
      <w:lvlText w:val=""/>
      <w:lvlJc w:val="left"/>
      <w:pPr>
        <w:tabs>
          <w:tab w:val="num" w:pos="567"/>
        </w:tabs>
        <w:ind w:left="1440" w:hanging="360"/>
      </w:pPr>
      <w:rPr>
        <w:b w:val="0"/>
        <w:caps w:val="0"/>
      </w:rPr>
    </w:lvl>
    <w:lvl w:ilvl="4">
      <w:start w:val="1"/>
      <w:numFmt w:val="none"/>
      <w:pStyle w:val="berschrift5"/>
      <w:lvlText w:val=""/>
      <w:lvlJc w:val="left"/>
      <w:pPr>
        <w:tabs>
          <w:tab w:val="num" w:pos="567"/>
        </w:tabs>
        <w:ind w:left="1800" w:hanging="360"/>
      </w:pPr>
      <w:rPr>
        <w:b w:val="0"/>
        <w:caps w:val="0"/>
      </w:rPr>
    </w:lvl>
    <w:lvl w:ilvl="5">
      <w:start w:val="1"/>
      <w:numFmt w:val="none"/>
      <w:pStyle w:val="berschrift6"/>
      <w:lvlText w:val=""/>
      <w:lvlJc w:val="left"/>
      <w:pPr>
        <w:tabs>
          <w:tab w:val="num" w:pos="567"/>
        </w:tabs>
        <w:ind w:left="2160" w:hanging="360"/>
      </w:pPr>
      <w:rPr>
        <w:b w:val="0"/>
        <w:caps w:val="0"/>
      </w:rPr>
    </w:lvl>
    <w:lvl w:ilvl="6">
      <w:start w:val="1"/>
      <w:numFmt w:val="none"/>
      <w:pStyle w:val="berschrift7"/>
      <w:lvlText w:val=""/>
      <w:lvlJc w:val="left"/>
      <w:pPr>
        <w:tabs>
          <w:tab w:val="num" w:pos="567"/>
        </w:tabs>
        <w:ind w:left="2520" w:hanging="360"/>
      </w:pPr>
      <w:rPr>
        <w:b w:val="0"/>
        <w:caps w:val="0"/>
      </w:rPr>
    </w:lvl>
    <w:lvl w:ilvl="7">
      <w:start w:val="1"/>
      <w:numFmt w:val="none"/>
      <w:pStyle w:val="berschrift8"/>
      <w:lvlText w:val=""/>
      <w:lvlJc w:val="left"/>
      <w:pPr>
        <w:tabs>
          <w:tab w:val="num" w:pos="567"/>
        </w:tabs>
        <w:ind w:left="2880" w:hanging="360"/>
      </w:pPr>
      <w:rPr>
        <w:b w:val="0"/>
        <w:caps w:val="0"/>
      </w:rPr>
    </w:lvl>
    <w:lvl w:ilvl="8">
      <w:start w:val="1"/>
      <w:numFmt w:val="none"/>
      <w:pStyle w:val="berschrift9"/>
      <w:lvlText w:val=""/>
      <w:lvlJc w:val="left"/>
      <w:pPr>
        <w:tabs>
          <w:tab w:val="num" w:pos="567"/>
        </w:tabs>
        <w:ind w:left="3240" w:hanging="360"/>
      </w:pPr>
      <w:rPr>
        <w:b w:val="0"/>
        <w:caps w:val="0"/>
      </w:rPr>
    </w:lvl>
  </w:abstractNum>
  <w:abstractNum w:abstractNumId="6">
    <w:nsid w:val="232A3DDF"/>
    <w:multiLevelType w:val="multilevel"/>
    <w:tmpl w:val="7084E9B2"/>
    <w:numStyleLink w:val="NSLListe"/>
  </w:abstractNum>
  <w:abstractNum w:abstractNumId="7">
    <w:nsid w:val="2D333248"/>
    <w:multiLevelType w:val="multilevel"/>
    <w:tmpl w:val="30080058"/>
    <w:lvl w:ilvl="0">
      <w:start w:val="1"/>
      <w:numFmt w:val="decimal"/>
      <w:pStyle w:val="Anlage1"/>
      <w:lvlText w:val="Anlag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Restart w:val="0"/>
      <w:pStyle w:val="AnlageA"/>
      <w:lvlText w:val="Anlag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Exhibit1"/>
      <w:lvlText w:val="Exhibit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pStyle w:val="ExhibitA"/>
      <w:lvlText w:val="Exhibit 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22D5C8E"/>
    <w:multiLevelType w:val="multilevel"/>
    <w:tmpl w:val="6FA81AE8"/>
    <w:styleLink w:val="NoerrListe"/>
    <w:lvl w:ilvl="0">
      <w:start w:val="1"/>
      <w:numFmt w:val="upperLetter"/>
      <w:pStyle w:val="List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List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upperLetter"/>
      <w:pStyle w:val="List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pStyle w:val="List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pStyle w:val="Liste7"/>
      <w:lvlText w:val="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27"/>
      <w:numFmt w:val="lowerLetter"/>
      <w:pStyle w:val="Liste8"/>
      <w:lvlText w:val="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russianLower"/>
      <w:pStyle w:val="Liste9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639924D4"/>
    <w:multiLevelType w:val="hybridMultilevel"/>
    <w:tmpl w:val="0D3CF4A0"/>
    <w:lvl w:ilvl="0" w:tplc="CF64AB44">
      <w:start w:val="1"/>
      <w:numFmt w:val="bullet"/>
      <w:pStyle w:val="Aufzhlungszeichen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F1DDC"/>
    <w:multiLevelType w:val="multilevel"/>
    <w:tmpl w:val="D678320A"/>
    <w:styleLink w:val="NoerrListere"/>
    <w:lvl w:ilvl="0">
      <w:start w:val="1"/>
      <w:numFmt w:val="upperLetter"/>
      <w:pStyle w:val="Lister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ere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ere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Lister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upperLetter"/>
      <w:pStyle w:val="Lister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pStyle w:val="Lister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pStyle w:val="Listere7"/>
      <w:lvlText w:val="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27"/>
      <w:numFmt w:val="lowerLetter"/>
      <w:pStyle w:val="Listere8"/>
      <w:lvlText w:val="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russianLower"/>
      <w:pStyle w:val="Listere9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  <w:lvlOverride w:ilvl="0">
      <w:lvl w:ilvl="0">
        <w:start w:val="1"/>
        <w:numFmt w:val="decimal"/>
        <w:lvlRestart w:val="0"/>
        <w:pStyle w:val="Aufzhlungszeichen3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4"/>
          <w:szCs w:val="24"/>
        </w:rPr>
      </w:lvl>
    </w:lvlOverride>
  </w:num>
  <w:num w:numId="4">
    <w:abstractNumId w:val="1"/>
    <w:lvlOverride w:ilvl="0">
      <w:lvl w:ilvl="0">
        <w:start w:val="1"/>
        <w:numFmt w:val="decimal"/>
        <w:lvlRestart w:val="0"/>
        <w:pStyle w:val="Aufzhlungszeichen4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  <w:sz w:val="24"/>
          <w:szCs w:val="24"/>
        </w:rPr>
      </w:lvl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567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0"/>
    <w:rsid w:val="0000004E"/>
    <w:rsid w:val="00000FC8"/>
    <w:rsid w:val="000016DC"/>
    <w:rsid w:val="00003688"/>
    <w:rsid w:val="00004F4A"/>
    <w:rsid w:val="00007D85"/>
    <w:rsid w:val="00011086"/>
    <w:rsid w:val="000140FD"/>
    <w:rsid w:val="00014D60"/>
    <w:rsid w:val="00020BB9"/>
    <w:rsid w:val="00023327"/>
    <w:rsid w:val="000261B0"/>
    <w:rsid w:val="00026D3E"/>
    <w:rsid w:val="00035AFD"/>
    <w:rsid w:val="00041DD4"/>
    <w:rsid w:val="00045E53"/>
    <w:rsid w:val="00050C19"/>
    <w:rsid w:val="00056A06"/>
    <w:rsid w:val="0006070C"/>
    <w:rsid w:val="0006236C"/>
    <w:rsid w:val="00070F43"/>
    <w:rsid w:val="000731EB"/>
    <w:rsid w:val="00073BFE"/>
    <w:rsid w:val="00076324"/>
    <w:rsid w:val="00082C57"/>
    <w:rsid w:val="00085876"/>
    <w:rsid w:val="00086136"/>
    <w:rsid w:val="00086527"/>
    <w:rsid w:val="00087A34"/>
    <w:rsid w:val="00087B36"/>
    <w:rsid w:val="00091B21"/>
    <w:rsid w:val="00094D33"/>
    <w:rsid w:val="0009724E"/>
    <w:rsid w:val="000A3BA8"/>
    <w:rsid w:val="000A56C4"/>
    <w:rsid w:val="000A78D9"/>
    <w:rsid w:val="000A7EBD"/>
    <w:rsid w:val="000B6C49"/>
    <w:rsid w:val="000C5ADF"/>
    <w:rsid w:val="000C6925"/>
    <w:rsid w:val="000D1679"/>
    <w:rsid w:val="000D3179"/>
    <w:rsid w:val="000D53D9"/>
    <w:rsid w:val="000D5E07"/>
    <w:rsid w:val="000D631D"/>
    <w:rsid w:val="000E18F4"/>
    <w:rsid w:val="000F02C7"/>
    <w:rsid w:val="000F0FCE"/>
    <w:rsid w:val="000F1080"/>
    <w:rsid w:val="000F1B9F"/>
    <w:rsid w:val="000F282C"/>
    <w:rsid w:val="000F3256"/>
    <w:rsid w:val="000F434D"/>
    <w:rsid w:val="000F54FD"/>
    <w:rsid w:val="000F6F91"/>
    <w:rsid w:val="000F7C79"/>
    <w:rsid w:val="0010624D"/>
    <w:rsid w:val="00106F78"/>
    <w:rsid w:val="00111CE5"/>
    <w:rsid w:val="00112F64"/>
    <w:rsid w:val="00113302"/>
    <w:rsid w:val="001176E5"/>
    <w:rsid w:val="00117C80"/>
    <w:rsid w:val="00121E7E"/>
    <w:rsid w:val="00123075"/>
    <w:rsid w:val="00131A56"/>
    <w:rsid w:val="00144471"/>
    <w:rsid w:val="0014453C"/>
    <w:rsid w:val="001446E9"/>
    <w:rsid w:val="0015089B"/>
    <w:rsid w:val="00150C73"/>
    <w:rsid w:val="00151799"/>
    <w:rsid w:val="0015223A"/>
    <w:rsid w:val="00153A4F"/>
    <w:rsid w:val="00156092"/>
    <w:rsid w:val="00156827"/>
    <w:rsid w:val="00157514"/>
    <w:rsid w:val="001608D9"/>
    <w:rsid w:val="00160996"/>
    <w:rsid w:val="00162A4E"/>
    <w:rsid w:val="00165F8A"/>
    <w:rsid w:val="0017164C"/>
    <w:rsid w:val="001761CB"/>
    <w:rsid w:val="001763C7"/>
    <w:rsid w:val="001769D5"/>
    <w:rsid w:val="0017727C"/>
    <w:rsid w:val="00182D8F"/>
    <w:rsid w:val="00184576"/>
    <w:rsid w:val="0018498A"/>
    <w:rsid w:val="001876D5"/>
    <w:rsid w:val="00187B10"/>
    <w:rsid w:val="001A58ED"/>
    <w:rsid w:val="001C1410"/>
    <w:rsid w:val="001C3C1F"/>
    <w:rsid w:val="001C6FD6"/>
    <w:rsid w:val="001C70AC"/>
    <w:rsid w:val="001D213F"/>
    <w:rsid w:val="001D223C"/>
    <w:rsid w:val="001E00B9"/>
    <w:rsid w:val="001E5802"/>
    <w:rsid w:val="001E7330"/>
    <w:rsid w:val="001E77A6"/>
    <w:rsid w:val="001F0D61"/>
    <w:rsid w:val="001F1FDD"/>
    <w:rsid w:val="001F21C0"/>
    <w:rsid w:val="001F45DB"/>
    <w:rsid w:val="001F5368"/>
    <w:rsid w:val="001F5FE5"/>
    <w:rsid w:val="001F61E9"/>
    <w:rsid w:val="001F6836"/>
    <w:rsid w:val="00202F21"/>
    <w:rsid w:val="002033EF"/>
    <w:rsid w:val="0020656D"/>
    <w:rsid w:val="00206E35"/>
    <w:rsid w:val="00210C53"/>
    <w:rsid w:val="00211608"/>
    <w:rsid w:val="00211755"/>
    <w:rsid w:val="0021466F"/>
    <w:rsid w:val="00214CE1"/>
    <w:rsid w:val="00214D01"/>
    <w:rsid w:val="00216370"/>
    <w:rsid w:val="00220E16"/>
    <w:rsid w:val="0023043E"/>
    <w:rsid w:val="002319AA"/>
    <w:rsid w:val="00234853"/>
    <w:rsid w:val="002349E7"/>
    <w:rsid w:val="00234F18"/>
    <w:rsid w:val="00236DAE"/>
    <w:rsid w:val="00242188"/>
    <w:rsid w:val="0024420D"/>
    <w:rsid w:val="00244DFE"/>
    <w:rsid w:val="00246925"/>
    <w:rsid w:val="00256FCD"/>
    <w:rsid w:val="00261139"/>
    <w:rsid w:val="00266830"/>
    <w:rsid w:val="002678E3"/>
    <w:rsid w:val="00270080"/>
    <w:rsid w:val="00270128"/>
    <w:rsid w:val="00270751"/>
    <w:rsid w:val="00271BEC"/>
    <w:rsid w:val="00272D77"/>
    <w:rsid w:val="00274E77"/>
    <w:rsid w:val="00286B7B"/>
    <w:rsid w:val="00290856"/>
    <w:rsid w:val="0029123B"/>
    <w:rsid w:val="0029152F"/>
    <w:rsid w:val="00292911"/>
    <w:rsid w:val="0029392A"/>
    <w:rsid w:val="002A0181"/>
    <w:rsid w:val="002A4EF6"/>
    <w:rsid w:val="002B07BA"/>
    <w:rsid w:val="002B5949"/>
    <w:rsid w:val="002B5F19"/>
    <w:rsid w:val="002B6221"/>
    <w:rsid w:val="002B6CCA"/>
    <w:rsid w:val="002B7B9E"/>
    <w:rsid w:val="002C36E6"/>
    <w:rsid w:val="002C62C6"/>
    <w:rsid w:val="002D2A70"/>
    <w:rsid w:val="002D3522"/>
    <w:rsid w:val="002D3A22"/>
    <w:rsid w:val="002E07C0"/>
    <w:rsid w:val="002E1ACD"/>
    <w:rsid w:val="002E4544"/>
    <w:rsid w:val="002E67BE"/>
    <w:rsid w:val="002F332D"/>
    <w:rsid w:val="002F344D"/>
    <w:rsid w:val="00303385"/>
    <w:rsid w:val="00306E42"/>
    <w:rsid w:val="003077D2"/>
    <w:rsid w:val="00310969"/>
    <w:rsid w:val="00310C59"/>
    <w:rsid w:val="00326391"/>
    <w:rsid w:val="00330C16"/>
    <w:rsid w:val="00333913"/>
    <w:rsid w:val="00333FDD"/>
    <w:rsid w:val="00336A52"/>
    <w:rsid w:val="0034117F"/>
    <w:rsid w:val="00345757"/>
    <w:rsid w:val="0034624B"/>
    <w:rsid w:val="00350DF0"/>
    <w:rsid w:val="00352B4D"/>
    <w:rsid w:val="00361433"/>
    <w:rsid w:val="00365B3F"/>
    <w:rsid w:val="00371E93"/>
    <w:rsid w:val="00372A03"/>
    <w:rsid w:val="00372DD8"/>
    <w:rsid w:val="00374AA2"/>
    <w:rsid w:val="003771DB"/>
    <w:rsid w:val="003868CD"/>
    <w:rsid w:val="00394529"/>
    <w:rsid w:val="0039498D"/>
    <w:rsid w:val="00395608"/>
    <w:rsid w:val="00395BA1"/>
    <w:rsid w:val="003975AA"/>
    <w:rsid w:val="003A2CD1"/>
    <w:rsid w:val="003A6AC6"/>
    <w:rsid w:val="003B2C94"/>
    <w:rsid w:val="003B40F5"/>
    <w:rsid w:val="003B4414"/>
    <w:rsid w:val="003B635C"/>
    <w:rsid w:val="003B68E9"/>
    <w:rsid w:val="003D036D"/>
    <w:rsid w:val="003D2751"/>
    <w:rsid w:val="003D3195"/>
    <w:rsid w:val="003D4242"/>
    <w:rsid w:val="003D6A16"/>
    <w:rsid w:val="003E3F6E"/>
    <w:rsid w:val="003E6808"/>
    <w:rsid w:val="003F270C"/>
    <w:rsid w:val="003F7E35"/>
    <w:rsid w:val="00401DD9"/>
    <w:rsid w:val="00402337"/>
    <w:rsid w:val="00402F21"/>
    <w:rsid w:val="004039D5"/>
    <w:rsid w:val="00403A03"/>
    <w:rsid w:val="00403F5F"/>
    <w:rsid w:val="0040490F"/>
    <w:rsid w:val="004055D5"/>
    <w:rsid w:val="00410C89"/>
    <w:rsid w:val="00411B5E"/>
    <w:rsid w:val="0041379C"/>
    <w:rsid w:val="0041559F"/>
    <w:rsid w:val="00423E51"/>
    <w:rsid w:val="00427EDC"/>
    <w:rsid w:val="004409AB"/>
    <w:rsid w:val="00442455"/>
    <w:rsid w:val="00445F34"/>
    <w:rsid w:val="0044619F"/>
    <w:rsid w:val="00446E46"/>
    <w:rsid w:val="00447DB4"/>
    <w:rsid w:val="00455318"/>
    <w:rsid w:val="00455CCA"/>
    <w:rsid w:val="004613E4"/>
    <w:rsid w:val="00461A55"/>
    <w:rsid w:val="00462285"/>
    <w:rsid w:val="00463307"/>
    <w:rsid w:val="00463BE3"/>
    <w:rsid w:val="00466EDA"/>
    <w:rsid w:val="00470DF1"/>
    <w:rsid w:val="004771F9"/>
    <w:rsid w:val="004827F7"/>
    <w:rsid w:val="00494DFC"/>
    <w:rsid w:val="00495E34"/>
    <w:rsid w:val="004970BA"/>
    <w:rsid w:val="004B1AF4"/>
    <w:rsid w:val="004B3467"/>
    <w:rsid w:val="004B42D0"/>
    <w:rsid w:val="004B44E9"/>
    <w:rsid w:val="004B46E5"/>
    <w:rsid w:val="004B7166"/>
    <w:rsid w:val="004B7B91"/>
    <w:rsid w:val="004B7F6D"/>
    <w:rsid w:val="004C0268"/>
    <w:rsid w:val="004C1BD5"/>
    <w:rsid w:val="004C4B56"/>
    <w:rsid w:val="004C4D67"/>
    <w:rsid w:val="004C5790"/>
    <w:rsid w:val="004C5D9D"/>
    <w:rsid w:val="004D01E0"/>
    <w:rsid w:val="004D1460"/>
    <w:rsid w:val="004D3843"/>
    <w:rsid w:val="004D7161"/>
    <w:rsid w:val="004E0E67"/>
    <w:rsid w:val="004E68C1"/>
    <w:rsid w:val="004E76BD"/>
    <w:rsid w:val="004F03E2"/>
    <w:rsid w:val="004F3B20"/>
    <w:rsid w:val="004F7C28"/>
    <w:rsid w:val="005051CE"/>
    <w:rsid w:val="005108D2"/>
    <w:rsid w:val="00511765"/>
    <w:rsid w:val="005124EB"/>
    <w:rsid w:val="00515040"/>
    <w:rsid w:val="0051677C"/>
    <w:rsid w:val="00522D62"/>
    <w:rsid w:val="00527317"/>
    <w:rsid w:val="005312BB"/>
    <w:rsid w:val="00532604"/>
    <w:rsid w:val="00533BB1"/>
    <w:rsid w:val="00537DD8"/>
    <w:rsid w:val="00541888"/>
    <w:rsid w:val="00543F1B"/>
    <w:rsid w:val="005456D5"/>
    <w:rsid w:val="005461DC"/>
    <w:rsid w:val="005470F6"/>
    <w:rsid w:val="00551E2B"/>
    <w:rsid w:val="005520A9"/>
    <w:rsid w:val="00555CCA"/>
    <w:rsid w:val="005568E3"/>
    <w:rsid w:val="0056318D"/>
    <w:rsid w:val="00563411"/>
    <w:rsid w:val="00563F1C"/>
    <w:rsid w:val="005643D6"/>
    <w:rsid w:val="00571661"/>
    <w:rsid w:val="0057489E"/>
    <w:rsid w:val="0057704D"/>
    <w:rsid w:val="0058238D"/>
    <w:rsid w:val="00583434"/>
    <w:rsid w:val="00587C70"/>
    <w:rsid w:val="00587F5B"/>
    <w:rsid w:val="00590BA2"/>
    <w:rsid w:val="00594561"/>
    <w:rsid w:val="0059481A"/>
    <w:rsid w:val="005949E6"/>
    <w:rsid w:val="005A30A2"/>
    <w:rsid w:val="005A644D"/>
    <w:rsid w:val="005A798D"/>
    <w:rsid w:val="005B08C5"/>
    <w:rsid w:val="005B2081"/>
    <w:rsid w:val="005B4509"/>
    <w:rsid w:val="005C6C26"/>
    <w:rsid w:val="005D2C66"/>
    <w:rsid w:val="005D41DE"/>
    <w:rsid w:val="005D6058"/>
    <w:rsid w:val="005E13C0"/>
    <w:rsid w:val="005E4A96"/>
    <w:rsid w:val="005F1C5C"/>
    <w:rsid w:val="005F26DB"/>
    <w:rsid w:val="005F5C4E"/>
    <w:rsid w:val="00606CCF"/>
    <w:rsid w:val="00607274"/>
    <w:rsid w:val="00607DF6"/>
    <w:rsid w:val="006164D1"/>
    <w:rsid w:val="006245FF"/>
    <w:rsid w:val="00626E72"/>
    <w:rsid w:val="0062750C"/>
    <w:rsid w:val="00630718"/>
    <w:rsid w:val="00631415"/>
    <w:rsid w:val="006318B8"/>
    <w:rsid w:val="00634667"/>
    <w:rsid w:val="006376C5"/>
    <w:rsid w:val="006420FD"/>
    <w:rsid w:val="00642ACE"/>
    <w:rsid w:val="00643D52"/>
    <w:rsid w:val="00643EFD"/>
    <w:rsid w:val="006444B5"/>
    <w:rsid w:val="006455F6"/>
    <w:rsid w:val="0064670D"/>
    <w:rsid w:val="00646B86"/>
    <w:rsid w:val="00647107"/>
    <w:rsid w:val="00650471"/>
    <w:rsid w:val="0065066B"/>
    <w:rsid w:val="00653FAF"/>
    <w:rsid w:val="006543D6"/>
    <w:rsid w:val="006550C8"/>
    <w:rsid w:val="00655EAA"/>
    <w:rsid w:val="00656BF2"/>
    <w:rsid w:val="00662BF9"/>
    <w:rsid w:val="006650AB"/>
    <w:rsid w:val="00666B86"/>
    <w:rsid w:val="00666BA5"/>
    <w:rsid w:val="00667819"/>
    <w:rsid w:val="00667E89"/>
    <w:rsid w:val="006707AB"/>
    <w:rsid w:val="006742F9"/>
    <w:rsid w:val="00674C73"/>
    <w:rsid w:val="00676B2D"/>
    <w:rsid w:val="00687B99"/>
    <w:rsid w:val="00687C48"/>
    <w:rsid w:val="00690D63"/>
    <w:rsid w:val="0069151F"/>
    <w:rsid w:val="00692D8F"/>
    <w:rsid w:val="00692F55"/>
    <w:rsid w:val="00694228"/>
    <w:rsid w:val="006953CE"/>
    <w:rsid w:val="006A005D"/>
    <w:rsid w:val="006A02E8"/>
    <w:rsid w:val="006A1298"/>
    <w:rsid w:val="006A2B57"/>
    <w:rsid w:val="006A7757"/>
    <w:rsid w:val="006A7D52"/>
    <w:rsid w:val="006B0D2B"/>
    <w:rsid w:val="006B68C6"/>
    <w:rsid w:val="006C5607"/>
    <w:rsid w:val="006D2AC9"/>
    <w:rsid w:val="006D3454"/>
    <w:rsid w:val="006D509A"/>
    <w:rsid w:val="006D6F96"/>
    <w:rsid w:val="006D7F8E"/>
    <w:rsid w:val="006E1EDC"/>
    <w:rsid w:val="006E2FB6"/>
    <w:rsid w:val="006E361E"/>
    <w:rsid w:val="006E576B"/>
    <w:rsid w:val="006F0829"/>
    <w:rsid w:val="006F0B18"/>
    <w:rsid w:val="006F34A7"/>
    <w:rsid w:val="006F34FE"/>
    <w:rsid w:val="00700293"/>
    <w:rsid w:val="00700932"/>
    <w:rsid w:val="00700D9A"/>
    <w:rsid w:val="0070387B"/>
    <w:rsid w:val="00705105"/>
    <w:rsid w:val="007108B6"/>
    <w:rsid w:val="00713073"/>
    <w:rsid w:val="007138B6"/>
    <w:rsid w:val="0071425B"/>
    <w:rsid w:val="00715872"/>
    <w:rsid w:val="0072241E"/>
    <w:rsid w:val="00722609"/>
    <w:rsid w:val="00726C35"/>
    <w:rsid w:val="0073041B"/>
    <w:rsid w:val="00730D01"/>
    <w:rsid w:val="00730E6D"/>
    <w:rsid w:val="007348EF"/>
    <w:rsid w:val="00736193"/>
    <w:rsid w:val="00736F7A"/>
    <w:rsid w:val="00746A62"/>
    <w:rsid w:val="00747A3C"/>
    <w:rsid w:val="00747BBF"/>
    <w:rsid w:val="007519A4"/>
    <w:rsid w:val="007530CB"/>
    <w:rsid w:val="007555BA"/>
    <w:rsid w:val="00755780"/>
    <w:rsid w:val="00755D0A"/>
    <w:rsid w:val="00756C4D"/>
    <w:rsid w:val="007627B8"/>
    <w:rsid w:val="007630ED"/>
    <w:rsid w:val="00763109"/>
    <w:rsid w:val="007635FB"/>
    <w:rsid w:val="0077153E"/>
    <w:rsid w:val="007731A1"/>
    <w:rsid w:val="00773A3F"/>
    <w:rsid w:val="00774A68"/>
    <w:rsid w:val="00775DD2"/>
    <w:rsid w:val="007765D1"/>
    <w:rsid w:val="00780458"/>
    <w:rsid w:val="0078217C"/>
    <w:rsid w:val="007825EC"/>
    <w:rsid w:val="00783B3A"/>
    <w:rsid w:val="00790400"/>
    <w:rsid w:val="00793F99"/>
    <w:rsid w:val="0079602B"/>
    <w:rsid w:val="00796F68"/>
    <w:rsid w:val="007975B2"/>
    <w:rsid w:val="007A0246"/>
    <w:rsid w:val="007A0F0A"/>
    <w:rsid w:val="007A4981"/>
    <w:rsid w:val="007B16CF"/>
    <w:rsid w:val="007B1ED8"/>
    <w:rsid w:val="007B2EC1"/>
    <w:rsid w:val="007B595D"/>
    <w:rsid w:val="007B5DB5"/>
    <w:rsid w:val="007C05CD"/>
    <w:rsid w:val="007C0733"/>
    <w:rsid w:val="007C247D"/>
    <w:rsid w:val="007D15C3"/>
    <w:rsid w:val="007D261B"/>
    <w:rsid w:val="007D3955"/>
    <w:rsid w:val="007D446B"/>
    <w:rsid w:val="007D53BE"/>
    <w:rsid w:val="007D548D"/>
    <w:rsid w:val="007D54D4"/>
    <w:rsid w:val="007E4D72"/>
    <w:rsid w:val="007E5DAC"/>
    <w:rsid w:val="007F1045"/>
    <w:rsid w:val="007F1F00"/>
    <w:rsid w:val="007F7F12"/>
    <w:rsid w:val="00802AA6"/>
    <w:rsid w:val="00804456"/>
    <w:rsid w:val="00806EEC"/>
    <w:rsid w:val="008070A2"/>
    <w:rsid w:val="00811900"/>
    <w:rsid w:val="00815B5A"/>
    <w:rsid w:val="00816C65"/>
    <w:rsid w:val="008177AF"/>
    <w:rsid w:val="00820859"/>
    <w:rsid w:val="00825638"/>
    <w:rsid w:val="00833319"/>
    <w:rsid w:val="0083697A"/>
    <w:rsid w:val="00840A03"/>
    <w:rsid w:val="00841EFA"/>
    <w:rsid w:val="0085555A"/>
    <w:rsid w:val="0086123E"/>
    <w:rsid w:val="008647B1"/>
    <w:rsid w:val="00864823"/>
    <w:rsid w:val="00864AAA"/>
    <w:rsid w:val="008661CC"/>
    <w:rsid w:val="00867911"/>
    <w:rsid w:val="00871693"/>
    <w:rsid w:val="00871E8B"/>
    <w:rsid w:val="00874165"/>
    <w:rsid w:val="008816BF"/>
    <w:rsid w:val="00883965"/>
    <w:rsid w:val="00884B41"/>
    <w:rsid w:val="00887109"/>
    <w:rsid w:val="00887A4B"/>
    <w:rsid w:val="00893058"/>
    <w:rsid w:val="008A3C47"/>
    <w:rsid w:val="008A4FC2"/>
    <w:rsid w:val="008A57DD"/>
    <w:rsid w:val="008A740F"/>
    <w:rsid w:val="008B11D4"/>
    <w:rsid w:val="008B14E3"/>
    <w:rsid w:val="008B4713"/>
    <w:rsid w:val="008B7E51"/>
    <w:rsid w:val="008C054D"/>
    <w:rsid w:val="008C11B5"/>
    <w:rsid w:val="008C2C62"/>
    <w:rsid w:val="008C4DF3"/>
    <w:rsid w:val="008C5B74"/>
    <w:rsid w:val="008C6274"/>
    <w:rsid w:val="008C6DD1"/>
    <w:rsid w:val="008D2531"/>
    <w:rsid w:val="008D3C54"/>
    <w:rsid w:val="008E4278"/>
    <w:rsid w:val="008E4558"/>
    <w:rsid w:val="008E73BE"/>
    <w:rsid w:val="008F5F33"/>
    <w:rsid w:val="008F7C11"/>
    <w:rsid w:val="00900939"/>
    <w:rsid w:val="00902CEE"/>
    <w:rsid w:val="009068B0"/>
    <w:rsid w:val="00910C68"/>
    <w:rsid w:val="00911F14"/>
    <w:rsid w:val="009166D8"/>
    <w:rsid w:val="00916B21"/>
    <w:rsid w:val="00916FBC"/>
    <w:rsid w:val="00924E23"/>
    <w:rsid w:val="00927350"/>
    <w:rsid w:val="00927973"/>
    <w:rsid w:val="00930E11"/>
    <w:rsid w:val="009317E7"/>
    <w:rsid w:val="00933040"/>
    <w:rsid w:val="00937EDF"/>
    <w:rsid w:val="009511BC"/>
    <w:rsid w:val="00954CD9"/>
    <w:rsid w:val="0095747D"/>
    <w:rsid w:val="0096054C"/>
    <w:rsid w:val="00962CAD"/>
    <w:rsid w:val="00962D8D"/>
    <w:rsid w:val="00962E84"/>
    <w:rsid w:val="00963C80"/>
    <w:rsid w:val="009665EA"/>
    <w:rsid w:val="009676AF"/>
    <w:rsid w:val="009707C1"/>
    <w:rsid w:val="00976450"/>
    <w:rsid w:val="009767B5"/>
    <w:rsid w:val="00976980"/>
    <w:rsid w:val="00977A5F"/>
    <w:rsid w:val="00982834"/>
    <w:rsid w:val="00987C71"/>
    <w:rsid w:val="00991386"/>
    <w:rsid w:val="00997237"/>
    <w:rsid w:val="00997337"/>
    <w:rsid w:val="009A0850"/>
    <w:rsid w:val="009A3336"/>
    <w:rsid w:val="009A5217"/>
    <w:rsid w:val="009A62E6"/>
    <w:rsid w:val="009B0279"/>
    <w:rsid w:val="009B0280"/>
    <w:rsid w:val="009B4D64"/>
    <w:rsid w:val="009B5585"/>
    <w:rsid w:val="009B7260"/>
    <w:rsid w:val="009B7F96"/>
    <w:rsid w:val="009C0140"/>
    <w:rsid w:val="009C283B"/>
    <w:rsid w:val="009C58EA"/>
    <w:rsid w:val="009D28B0"/>
    <w:rsid w:val="009D4B00"/>
    <w:rsid w:val="009D4B3F"/>
    <w:rsid w:val="009D4D3F"/>
    <w:rsid w:val="009D7CA6"/>
    <w:rsid w:val="009E29C9"/>
    <w:rsid w:val="009F05EA"/>
    <w:rsid w:val="009F1AFE"/>
    <w:rsid w:val="009F24FC"/>
    <w:rsid w:val="009F3065"/>
    <w:rsid w:val="009F3FD3"/>
    <w:rsid w:val="009F42B2"/>
    <w:rsid w:val="009F4D49"/>
    <w:rsid w:val="00A013DD"/>
    <w:rsid w:val="00A03D97"/>
    <w:rsid w:val="00A05BE4"/>
    <w:rsid w:val="00A10257"/>
    <w:rsid w:val="00A114AB"/>
    <w:rsid w:val="00A11E48"/>
    <w:rsid w:val="00A12D19"/>
    <w:rsid w:val="00A13094"/>
    <w:rsid w:val="00A13F5E"/>
    <w:rsid w:val="00A14035"/>
    <w:rsid w:val="00A16CD6"/>
    <w:rsid w:val="00A22938"/>
    <w:rsid w:val="00A26355"/>
    <w:rsid w:val="00A30951"/>
    <w:rsid w:val="00A30C55"/>
    <w:rsid w:val="00A34CEE"/>
    <w:rsid w:val="00A45B9A"/>
    <w:rsid w:val="00A522F9"/>
    <w:rsid w:val="00A532ED"/>
    <w:rsid w:val="00A56675"/>
    <w:rsid w:val="00A574B0"/>
    <w:rsid w:val="00A62071"/>
    <w:rsid w:val="00A63C78"/>
    <w:rsid w:val="00A63FBD"/>
    <w:rsid w:val="00A718FB"/>
    <w:rsid w:val="00A729F3"/>
    <w:rsid w:val="00A76A86"/>
    <w:rsid w:val="00A7738A"/>
    <w:rsid w:val="00A820EA"/>
    <w:rsid w:val="00A90872"/>
    <w:rsid w:val="00A917DA"/>
    <w:rsid w:val="00A91EDE"/>
    <w:rsid w:val="00A92B67"/>
    <w:rsid w:val="00A96530"/>
    <w:rsid w:val="00AA012E"/>
    <w:rsid w:val="00AA0179"/>
    <w:rsid w:val="00AA173D"/>
    <w:rsid w:val="00AA1EDE"/>
    <w:rsid w:val="00AB383C"/>
    <w:rsid w:val="00AB521E"/>
    <w:rsid w:val="00AB63C5"/>
    <w:rsid w:val="00AB7B9D"/>
    <w:rsid w:val="00AC0960"/>
    <w:rsid w:val="00AC0AEA"/>
    <w:rsid w:val="00AC4E71"/>
    <w:rsid w:val="00AD24E7"/>
    <w:rsid w:val="00AD4A26"/>
    <w:rsid w:val="00AE7396"/>
    <w:rsid w:val="00AF25C4"/>
    <w:rsid w:val="00AF3BFD"/>
    <w:rsid w:val="00AF4A9B"/>
    <w:rsid w:val="00B01857"/>
    <w:rsid w:val="00B01898"/>
    <w:rsid w:val="00B034A8"/>
    <w:rsid w:val="00B036F9"/>
    <w:rsid w:val="00B04581"/>
    <w:rsid w:val="00B10031"/>
    <w:rsid w:val="00B1012E"/>
    <w:rsid w:val="00B155BA"/>
    <w:rsid w:val="00B17D74"/>
    <w:rsid w:val="00B238EC"/>
    <w:rsid w:val="00B27C9A"/>
    <w:rsid w:val="00B306B9"/>
    <w:rsid w:val="00B344FB"/>
    <w:rsid w:val="00B41884"/>
    <w:rsid w:val="00B42033"/>
    <w:rsid w:val="00B43571"/>
    <w:rsid w:val="00B511BE"/>
    <w:rsid w:val="00B56819"/>
    <w:rsid w:val="00B64634"/>
    <w:rsid w:val="00B655B5"/>
    <w:rsid w:val="00B72DC4"/>
    <w:rsid w:val="00B72F18"/>
    <w:rsid w:val="00B75D3A"/>
    <w:rsid w:val="00B77340"/>
    <w:rsid w:val="00B8488A"/>
    <w:rsid w:val="00B8602C"/>
    <w:rsid w:val="00B86AB2"/>
    <w:rsid w:val="00B86D2B"/>
    <w:rsid w:val="00B875A9"/>
    <w:rsid w:val="00B90763"/>
    <w:rsid w:val="00B91063"/>
    <w:rsid w:val="00B91672"/>
    <w:rsid w:val="00B91C48"/>
    <w:rsid w:val="00B92838"/>
    <w:rsid w:val="00B93144"/>
    <w:rsid w:val="00B93291"/>
    <w:rsid w:val="00B94603"/>
    <w:rsid w:val="00BA3D37"/>
    <w:rsid w:val="00BA47DC"/>
    <w:rsid w:val="00BA4826"/>
    <w:rsid w:val="00BA57CD"/>
    <w:rsid w:val="00BA6B54"/>
    <w:rsid w:val="00BA7B4E"/>
    <w:rsid w:val="00BB26DF"/>
    <w:rsid w:val="00BB33E8"/>
    <w:rsid w:val="00BC051C"/>
    <w:rsid w:val="00BD047A"/>
    <w:rsid w:val="00BD0C8C"/>
    <w:rsid w:val="00BD6686"/>
    <w:rsid w:val="00BD7F63"/>
    <w:rsid w:val="00BE01EE"/>
    <w:rsid w:val="00BE2F12"/>
    <w:rsid w:val="00BE3F29"/>
    <w:rsid w:val="00C0096C"/>
    <w:rsid w:val="00C01780"/>
    <w:rsid w:val="00C035F8"/>
    <w:rsid w:val="00C03CC5"/>
    <w:rsid w:val="00C04A6E"/>
    <w:rsid w:val="00C075C6"/>
    <w:rsid w:val="00C12099"/>
    <w:rsid w:val="00C12275"/>
    <w:rsid w:val="00C131FB"/>
    <w:rsid w:val="00C1541F"/>
    <w:rsid w:val="00C16926"/>
    <w:rsid w:val="00C22AEC"/>
    <w:rsid w:val="00C26DFA"/>
    <w:rsid w:val="00C3005C"/>
    <w:rsid w:val="00C32C19"/>
    <w:rsid w:val="00C3502E"/>
    <w:rsid w:val="00C408A6"/>
    <w:rsid w:val="00C4125D"/>
    <w:rsid w:val="00C50E3E"/>
    <w:rsid w:val="00C53926"/>
    <w:rsid w:val="00C57284"/>
    <w:rsid w:val="00C62134"/>
    <w:rsid w:val="00C62D84"/>
    <w:rsid w:val="00C63BA9"/>
    <w:rsid w:val="00C63FE1"/>
    <w:rsid w:val="00C65DD1"/>
    <w:rsid w:val="00C71D51"/>
    <w:rsid w:val="00C72118"/>
    <w:rsid w:val="00C737E8"/>
    <w:rsid w:val="00C76EDD"/>
    <w:rsid w:val="00C8192A"/>
    <w:rsid w:val="00C81D7A"/>
    <w:rsid w:val="00C82866"/>
    <w:rsid w:val="00C84F0B"/>
    <w:rsid w:val="00C90968"/>
    <w:rsid w:val="00C90E25"/>
    <w:rsid w:val="00C91C07"/>
    <w:rsid w:val="00CA262F"/>
    <w:rsid w:val="00CA301F"/>
    <w:rsid w:val="00CB3573"/>
    <w:rsid w:val="00CB5A85"/>
    <w:rsid w:val="00CB70F9"/>
    <w:rsid w:val="00CC0BC3"/>
    <w:rsid w:val="00CC2477"/>
    <w:rsid w:val="00CC2B9A"/>
    <w:rsid w:val="00CC6F94"/>
    <w:rsid w:val="00CD0179"/>
    <w:rsid w:val="00CD0494"/>
    <w:rsid w:val="00CD05D7"/>
    <w:rsid w:val="00CD0820"/>
    <w:rsid w:val="00CD10AF"/>
    <w:rsid w:val="00CD2628"/>
    <w:rsid w:val="00CD3DA6"/>
    <w:rsid w:val="00CD7164"/>
    <w:rsid w:val="00CE1592"/>
    <w:rsid w:val="00CE1792"/>
    <w:rsid w:val="00CE3813"/>
    <w:rsid w:val="00CE3D8C"/>
    <w:rsid w:val="00CE4688"/>
    <w:rsid w:val="00CE473E"/>
    <w:rsid w:val="00CE54CF"/>
    <w:rsid w:val="00CE674A"/>
    <w:rsid w:val="00CE72AB"/>
    <w:rsid w:val="00CE7905"/>
    <w:rsid w:val="00CF0F51"/>
    <w:rsid w:val="00CF2D43"/>
    <w:rsid w:val="00CF3CBD"/>
    <w:rsid w:val="00D0018F"/>
    <w:rsid w:val="00D00F55"/>
    <w:rsid w:val="00D118EA"/>
    <w:rsid w:val="00D147F9"/>
    <w:rsid w:val="00D2117F"/>
    <w:rsid w:val="00D21C4F"/>
    <w:rsid w:val="00D237AF"/>
    <w:rsid w:val="00D33FA1"/>
    <w:rsid w:val="00D37F73"/>
    <w:rsid w:val="00D4225F"/>
    <w:rsid w:val="00D47DF1"/>
    <w:rsid w:val="00D564D7"/>
    <w:rsid w:val="00D6221C"/>
    <w:rsid w:val="00D6262E"/>
    <w:rsid w:val="00D64526"/>
    <w:rsid w:val="00D72136"/>
    <w:rsid w:val="00D734B6"/>
    <w:rsid w:val="00D73DF4"/>
    <w:rsid w:val="00D7405F"/>
    <w:rsid w:val="00D75026"/>
    <w:rsid w:val="00D80CBE"/>
    <w:rsid w:val="00D854BE"/>
    <w:rsid w:val="00D92412"/>
    <w:rsid w:val="00D94BA2"/>
    <w:rsid w:val="00D96827"/>
    <w:rsid w:val="00DA18D4"/>
    <w:rsid w:val="00DA4C45"/>
    <w:rsid w:val="00DA4F49"/>
    <w:rsid w:val="00DA53B7"/>
    <w:rsid w:val="00DB16CA"/>
    <w:rsid w:val="00DB217F"/>
    <w:rsid w:val="00DB3DD0"/>
    <w:rsid w:val="00DB414A"/>
    <w:rsid w:val="00DB4558"/>
    <w:rsid w:val="00DB6888"/>
    <w:rsid w:val="00DB6960"/>
    <w:rsid w:val="00DB6F02"/>
    <w:rsid w:val="00DB7CDD"/>
    <w:rsid w:val="00DC0171"/>
    <w:rsid w:val="00DC19DC"/>
    <w:rsid w:val="00DC1F6B"/>
    <w:rsid w:val="00DC5966"/>
    <w:rsid w:val="00DC6B00"/>
    <w:rsid w:val="00DD000E"/>
    <w:rsid w:val="00DD609D"/>
    <w:rsid w:val="00DD6BD4"/>
    <w:rsid w:val="00DE1211"/>
    <w:rsid w:val="00DE25B0"/>
    <w:rsid w:val="00DE642E"/>
    <w:rsid w:val="00DE7712"/>
    <w:rsid w:val="00DF0CCF"/>
    <w:rsid w:val="00DF3309"/>
    <w:rsid w:val="00DF4276"/>
    <w:rsid w:val="00DF5FF5"/>
    <w:rsid w:val="00E04406"/>
    <w:rsid w:val="00E04A90"/>
    <w:rsid w:val="00E04C30"/>
    <w:rsid w:val="00E05228"/>
    <w:rsid w:val="00E06F12"/>
    <w:rsid w:val="00E12B41"/>
    <w:rsid w:val="00E15C66"/>
    <w:rsid w:val="00E16517"/>
    <w:rsid w:val="00E2772D"/>
    <w:rsid w:val="00E3207E"/>
    <w:rsid w:val="00E35913"/>
    <w:rsid w:val="00E50B53"/>
    <w:rsid w:val="00E524A5"/>
    <w:rsid w:val="00E56C7D"/>
    <w:rsid w:val="00E60145"/>
    <w:rsid w:val="00E60472"/>
    <w:rsid w:val="00E64891"/>
    <w:rsid w:val="00E6788C"/>
    <w:rsid w:val="00E730AF"/>
    <w:rsid w:val="00E8185A"/>
    <w:rsid w:val="00E81C4B"/>
    <w:rsid w:val="00E82529"/>
    <w:rsid w:val="00E830AC"/>
    <w:rsid w:val="00E84036"/>
    <w:rsid w:val="00E869C0"/>
    <w:rsid w:val="00E86A7F"/>
    <w:rsid w:val="00E8748F"/>
    <w:rsid w:val="00E87B25"/>
    <w:rsid w:val="00E87C5E"/>
    <w:rsid w:val="00E92D6B"/>
    <w:rsid w:val="00E940DB"/>
    <w:rsid w:val="00E97922"/>
    <w:rsid w:val="00EA0BC0"/>
    <w:rsid w:val="00EA1EA2"/>
    <w:rsid w:val="00EA4931"/>
    <w:rsid w:val="00EB1409"/>
    <w:rsid w:val="00EB2489"/>
    <w:rsid w:val="00EB26C2"/>
    <w:rsid w:val="00EB3439"/>
    <w:rsid w:val="00EB4F2A"/>
    <w:rsid w:val="00EB50A4"/>
    <w:rsid w:val="00EB5EED"/>
    <w:rsid w:val="00EB6098"/>
    <w:rsid w:val="00EC3F7B"/>
    <w:rsid w:val="00EC6FB1"/>
    <w:rsid w:val="00EC7BE1"/>
    <w:rsid w:val="00ED6DED"/>
    <w:rsid w:val="00EE0632"/>
    <w:rsid w:val="00EE34FD"/>
    <w:rsid w:val="00EF56EF"/>
    <w:rsid w:val="00EF687E"/>
    <w:rsid w:val="00EF6D72"/>
    <w:rsid w:val="00F018DB"/>
    <w:rsid w:val="00F03FD9"/>
    <w:rsid w:val="00F06D7E"/>
    <w:rsid w:val="00F06DBD"/>
    <w:rsid w:val="00F06EA1"/>
    <w:rsid w:val="00F07313"/>
    <w:rsid w:val="00F10807"/>
    <w:rsid w:val="00F16538"/>
    <w:rsid w:val="00F20684"/>
    <w:rsid w:val="00F22E44"/>
    <w:rsid w:val="00F23E3A"/>
    <w:rsid w:val="00F26169"/>
    <w:rsid w:val="00F26748"/>
    <w:rsid w:val="00F312BA"/>
    <w:rsid w:val="00F32FCE"/>
    <w:rsid w:val="00F3330A"/>
    <w:rsid w:val="00F346A8"/>
    <w:rsid w:val="00F35501"/>
    <w:rsid w:val="00F37DEC"/>
    <w:rsid w:val="00F41A9C"/>
    <w:rsid w:val="00F41E9C"/>
    <w:rsid w:val="00F42960"/>
    <w:rsid w:val="00F44CE3"/>
    <w:rsid w:val="00F45E04"/>
    <w:rsid w:val="00F474AE"/>
    <w:rsid w:val="00F50A7B"/>
    <w:rsid w:val="00F50D66"/>
    <w:rsid w:val="00F52B7C"/>
    <w:rsid w:val="00F564F2"/>
    <w:rsid w:val="00F6395E"/>
    <w:rsid w:val="00F644C1"/>
    <w:rsid w:val="00F66837"/>
    <w:rsid w:val="00F70A52"/>
    <w:rsid w:val="00F70BF0"/>
    <w:rsid w:val="00F719CA"/>
    <w:rsid w:val="00F73BBA"/>
    <w:rsid w:val="00F75A48"/>
    <w:rsid w:val="00F75C8B"/>
    <w:rsid w:val="00F76E5C"/>
    <w:rsid w:val="00F80174"/>
    <w:rsid w:val="00F8341A"/>
    <w:rsid w:val="00F85C87"/>
    <w:rsid w:val="00F8609A"/>
    <w:rsid w:val="00F95FDA"/>
    <w:rsid w:val="00FA1CBE"/>
    <w:rsid w:val="00FA2D7B"/>
    <w:rsid w:val="00FA4342"/>
    <w:rsid w:val="00FA57CE"/>
    <w:rsid w:val="00FA6019"/>
    <w:rsid w:val="00FA6C67"/>
    <w:rsid w:val="00FA78DC"/>
    <w:rsid w:val="00FB1FF6"/>
    <w:rsid w:val="00FB461E"/>
    <w:rsid w:val="00FB4C16"/>
    <w:rsid w:val="00FC1B62"/>
    <w:rsid w:val="00FC67D8"/>
    <w:rsid w:val="00FC7785"/>
    <w:rsid w:val="00FD3A1C"/>
    <w:rsid w:val="00FE2E3B"/>
    <w:rsid w:val="00FE3644"/>
    <w:rsid w:val="00FE4D59"/>
    <w:rsid w:val="00FF0718"/>
    <w:rsid w:val="00FF1CCC"/>
    <w:rsid w:val="00FF38C8"/>
    <w:rsid w:val="00FF3911"/>
    <w:rsid w:val="00FF4B93"/>
    <w:rsid w:val="00FF5565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#Standard"/>
    <w:qFormat/>
    <w:rsid w:val="004C4B56"/>
    <w:pPr>
      <w:spacing w:after="240" w:line="320" w:lineRule="atLeast"/>
      <w:jc w:val="both"/>
    </w:pPr>
    <w:rPr>
      <w:spacing w:val="6"/>
      <w:sz w:val="24"/>
      <w:szCs w:val="24"/>
      <w:lang w:val="de-DE" w:eastAsia="de-DE"/>
    </w:rPr>
  </w:style>
  <w:style w:type="paragraph" w:styleId="berschrift1">
    <w:name w:val="heading 1"/>
    <w:aliases w:val="#Head1,Article Heading"/>
    <w:basedOn w:val="EinzugA0"/>
    <w:next w:val="A1"/>
    <w:qFormat/>
    <w:rsid w:val="00871E8B"/>
    <w:pPr>
      <w:numPr>
        <w:numId w:val="12"/>
      </w:numPr>
      <w:ind w:left="567" w:hanging="567"/>
      <w:outlineLvl w:val="0"/>
    </w:pPr>
    <w:rPr>
      <w:kern w:val="28"/>
    </w:rPr>
  </w:style>
  <w:style w:type="paragraph" w:styleId="berschrift2">
    <w:name w:val="heading 2"/>
    <w:aliases w:val="#Head2,Section Heading"/>
    <w:basedOn w:val="EinzugA0"/>
    <w:next w:val="A1"/>
    <w:qFormat/>
    <w:rsid w:val="00871E8B"/>
    <w:pPr>
      <w:numPr>
        <w:ilvl w:val="1"/>
        <w:numId w:val="12"/>
      </w:numPr>
      <w:ind w:left="567" w:hanging="567"/>
      <w:outlineLvl w:val="1"/>
    </w:pPr>
  </w:style>
  <w:style w:type="paragraph" w:styleId="berschrift3">
    <w:name w:val="heading 3"/>
    <w:aliases w:val="#Head3"/>
    <w:basedOn w:val="EinzugA0"/>
    <w:next w:val="A1"/>
    <w:qFormat/>
    <w:rsid w:val="00871E8B"/>
    <w:pPr>
      <w:numPr>
        <w:ilvl w:val="2"/>
        <w:numId w:val="12"/>
      </w:numPr>
      <w:ind w:left="567" w:hanging="567"/>
      <w:outlineLvl w:val="2"/>
    </w:pPr>
  </w:style>
  <w:style w:type="paragraph" w:styleId="berschrift4">
    <w:name w:val="heading 4"/>
    <w:aliases w:val="#Head4"/>
    <w:basedOn w:val="EinzugA0"/>
    <w:next w:val="A1"/>
    <w:qFormat/>
    <w:rsid w:val="00871E8B"/>
    <w:pPr>
      <w:numPr>
        <w:ilvl w:val="3"/>
        <w:numId w:val="12"/>
      </w:numPr>
      <w:ind w:left="567" w:hanging="567"/>
      <w:outlineLvl w:val="3"/>
    </w:pPr>
  </w:style>
  <w:style w:type="paragraph" w:styleId="berschrift5">
    <w:name w:val="heading 5"/>
    <w:aliases w:val="#Head5"/>
    <w:basedOn w:val="EinzugA0"/>
    <w:next w:val="A1"/>
    <w:qFormat/>
    <w:rsid w:val="00871E8B"/>
    <w:pPr>
      <w:numPr>
        <w:ilvl w:val="4"/>
        <w:numId w:val="12"/>
      </w:numPr>
      <w:ind w:left="567" w:hanging="567"/>
      <w:outlineLvl w:val="4"/>
    </w:pPr>
  </w:style>
  <w:style w:type="paragraph" w:styleId="berschrift6">
    <w:name w:val="heading 6"/>
    <w:aliases w:val="#Head6"/>
    <w:basedOn w:val="EinzugA0"/>
    <w:next w:val="A1"/>
    <w:qFormat/>
    <w:rsid w:val="00871E8B"/>
    <w:pPr>
      <w:numPr>
        <w:ilvl w:val="5"/>
        <w:numId w:val="12"/>
      </w:numPr>
      <w:ind w:left="567" w:hanging="567"/>
      <w:outlineLvl w:val="5"/>
    </w:pPr>
  </w:style>
  <w:style w:type="paragraph" w:styleId="berschrift7">
    <w:name w:val="heading 7"/>
    <w:aliases w:val="#Head7"/>
    <w:basedOn w:val="EinzugA0"/>
    <w:next w:val="A1"/>
    <w:qFormat/>
    <w:rsid w:val="00871E8B"/>
    <w:pPr>
      <w:numPr>
        <w:ilvl w:val="6"/>
        <w:numId w:val="12"/>
      </w:numPr>
      <w:ind w:left="567" w:hanging="567"/>
      <w:outlineLvl w:val="6"/>
    </w:pPr>
  </w:style>
  <w:style w:type="paragraph" w:styleId="berschrift8">
    <w:name w:val="heading 8"/>
    <w:aliases w:val="#Head8"/>
    <w:basedOn w:val="EinzugA0"/>
    <w:next w:val="A1"/>
    <w:qFormat/>
    <w:rsid w:val="00871E8B"/>
    <w:pPr>
      <w:numPr>
        <w:ilvl w:val="7"/>
        <w:numId w:val="12"/>
      </w:numPr>
      <w:ind w:left="567" w:hanging="567"/>
      <w:outlineLvl w:val="7"/>
    </w:pPr>
    <w:rPr>
      <w:iCs/>
    </w:rPr>
  </w:style>
  <w:style w:type="paragraph" w:styleId="berschrift9">
    <w:name w:val="heading 9"/>
    <w:aliases w:val="#Head9"/>
    <w:basedOn w:val="EinzugA0"/>
    <w:next w:val="A1"/>
    <w:qFormat/>
    <w:rsid w:val="00871E8B"/>
    <w:pPr>
      <w:numPr>
        <w:ilvl w:val="8"/>
        <w:numId w:val="12"/>
      </w:numPr>
      <w:ind w:left="567" w:hanging="56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#Text,bt,bt wide,body text,body"/>
    <w:basedOn w:val="Standard"/>
    <w:link w:val="TextkrperZchn"/>
    <w:qFormat/>
    <w:rsid w:val="00871E8B"/>
  </w:style>
  <w:style w:type="paragraph" w:customStyle="1" w:styleId="A1">
    <w:name w:val="A1"/>
    <w:basedOn w:val="Textkrper"/>
    <w:qFormat/>
    <w:rsid w:val="00871E8B"/>
    <w:pPr>
      <w:ind w:left="567"/>
    </w:pPr>
  </w:style>
  <w:style w:type="paragraph" w:customStyle="1" w:styleId="A2">
    <w:name w:val="A2"/>
    <w:basedOn w:val="Textkrper"/>
    <w:qFormat/>
    <w:rsid w:val="00871E8B"/>
    <w:pPr>
      <w:ind w:left="1134"/>
    </w:pPr>
  </w:style>
  <w:style w:type="paragraph" w:customStyle="1" w:styleId="A3">
    <w:name w:val="A3"/>
    <w:basedOn w:val="Textkrper"/>
    <w:qFormat/>
    <w:rsid w:val="00871E8B"/>
    <w:pPr>
      <w:ind w:left="1701"/>
    </w:pPr>
  </w:style>
  <w:style w:type="paragraph" w:customStyle="1" w:styleId="Adresse">
    <w:name w:val="Adresse"/>
    <w:basedOn w:val="Standard"/>
    <w:semiHidden/>
    <w:rsid w:val="00871E8B"/>
    <w:pPr>
      <w:spacing w:line="240" w:lineRule="auto"/>
    </w:pPr>
  </w:style>
  <w:style w:type="paragraph" w:styleId="Fuzeile">
    <w:name w:val="footer"/>
    <w:basedOn w:val="Standard"/>
    <w:link w:val="FuzeileZchn"/>
    <w:uiPriority w:val="99"/>
    <w:rsid w:val="00871E8B"/>
    <w:pPr>
      <w:spacing w:line="240" w:lineRule="auto"/>
    </w:pPr>
    <w:rPr>
      <w:rFonts w:ascii="Calibri" w:hAnsi="Calibri"/>
      <w:spacing w:val="0"/>
      <w:sz w:val="16"/>
    </w:rPr>
  </w:style>
  <w:style w:type="paragraph" w:styleId="Gruformel">
    <w:name w:val="Closing"/>
    <w:basedOn w:val="Standard"/>
    <w:semiHidden/>
    <w:rsid w:val="00871E8B"/>
  </w:style>
  <w:style w:type="paragraph" w:styleId="Kopfzeile">
    <w:name w:val="header"/>
    <w:basedOn w:val="Standard"/>
    <w:semiHidden/>
    <w:rsid w:val="00871E8B"/>
    <w:pPr>
      <w:tabs>
        <w:tab w:val="right" w:pos="8931"/>
      </w:tabs>
      <w:spacing w:line="240" w:lineRule="auto"/>
    </w:pPr>
    <w:rPr>
      <w:rFonts w:asciiTheme="minorHAnsi" w:hAnsiTheme="minorHAnsi"/>
      <w:spacing w:val="0"/>
      <w:sz w:val="16"/>
    </w:rPr>
  </w:style>
  <w:style w:type="character" w:styleId="Seitenzahl">
    <w:name w:val="page number"/>
    <w:semiHidden/>
    <w:rsid w:val="00871E8B"/>
    <w:rPr>
      <w:rFonts w:asciiTheme="minorHAnsi" w:hAnsiTheme="minorHAnsi"/>
      <w:spacing w:val="0"/>
      <w:sz w:val="16"/>
    </w:rPr>
  </w:style>
  <w:style w:type="paragraph" w:styleId="Titel">
    <w:name w:val="Title"/>
    <w:aliases w:val="#Title"/>
    <w:basedOn w:val="Standard"/>
    <w:next w:val="Standard"/>
    <w:qFormat/>
    <w:rsid w:val="003D3195"/>
    <w:pPr>
      <w:spacing w:before="40"/>
      <w:jc w:val="center"/>
    </w:pPr>
    <w:rPr>
      <w:caps/>
      <w:sz w:val="44"/>
      <w:szCs w:val="44"/>
      <w:lang w:val="en-US" w:eastAsia="en-US"/>
    </w:rPr>
  </w:style>
  <w:style w:type="paragraph" w:styleId="Verzeichnis1">
    <w:name w:val="toc 1"/>
    <w:aliases w:val="#TOC1"/>
    <w:basedOn w:val="NoerrEinzeilig"/>
    <w:next w:val="NoerrEinzeilig"/>
    <w:uiPriority w:val="39"/>
    <w:rsid w:val="00871E8B"/>
    <w:pPr>
      <w:spacing w:before="120" w:after="120"/>
      <w:ind w:left="567" w:right="567" w:hanging="567"/>
    </w:pPr>
    <w:rPr>
      <w:b/>
      <w:bCs/>
      <w:caps/>
    </w:rPr>
  </w:style>
  <w:style w:type="paragraph" w:styleId="Verzeichnis2">
    <w:name w:val="toc 2"/>
    <w:aliases w:val="#TOC2"/>
    <w:basedOn w:val="NoerrEinzeilig"/>
    <w:next w:val="NoerrEinzeilig"/>
    <w:semiHidden/>
    <w:rsid w:val="00871E8B"/>
    <w:pPr>
      <w:ind w:left="567" w:right="567" w:hanging="567"/>
    </w:pPr>
  </w:style>
  <w:style w:type="paragraph" w:styleId="Verzeichnis3">
    <w:name w:val="toc 3"/>
    <w:aliases w:val="#TOC3"/>
    <w:basedOn w:val="NoerrEinzeilig"/>
    <w:next w:val="NoerrEinzeilig"/>
    <w:rsid w:val="00871E8B"/>
    <w:pPr>
      <w:ind w:right="567"/>
    </w:pPr>
    <w:rPr>
      <w:iCs/>
    </w:rPr>
  </w:style>
  <w:style w:type="paragraph" w:styleId="Verzeichnis4">
    <w:name w:val="toc 4"/>
    <w:aliases w:val="#TOC4"/>
    <w:basedOn w:val="Standard"/>
    <w:next w:val="Standard"/>
    <w:semiHidden/>
    <w:rsid w:val="00871E8B"/>
    <w:pPr>
      <w:ind w:left="1134" w:right="567" w:hanging="567"/>
    </w:pPr>
  </w:style>
  <w:style w:type="paragraph" w:styleId="Verzeichnis5">
    <w:name w:val="toc 5"/>
    <w:aliases w:val="#TOC5"/>
    <w:basedOn w:val="Textkrper"/>
    <w:next w:val="Standard"/>
    <w:semiHidden/>
    <w:rsid w:val="00871E8B"/>
    <w:pPr>
      <w:ind w:left="1701" w:right="567" w:hanging="567"/>
    </w:pPr>
    <w:rPr>
      <w:szCs w:val="18"/>
    </w:rPr>
  </w:style>
  <w:style w:type="paragraph" w:styleId="Verzeichnis6">
    <w:name w:val="toc 6"/>
    <w:aliases w:val="#TOC6"/>
    <w:basedOn w:val="Standard"/>
    <w:next w:val="Standard"/>
    <w:autoRedefine/>
    <w:semiHidden/>
    <w:rsid w:val="00871E8B"/>
    <w:pPr>
      <w:ind w:left="1200"/>
    </w:pPr>
    <w:rPr>
      <w:sz w:val="18"/>
      <w:szCs w:val="18"/>
    </w:rPr>
  </w:style>
  <w:style w:type="paragraph" w:styleId="Verzeichnis7">
    <w:name w:val="toc 7"/>
    <w:aliases w:val="#TOC7"/>
    <w:basedOn w:val="Standard"/>
    <w:next w:val="Standard"/>
    <w:autoRedefine/>
    <w:semiHidden/>
    <w:rsid w:val="00871E8B"/>
    <w:pPr>
      <w:ind w:left="1440"/>
    </w:pPr>
    <w:rPr>
      <w:sz w:val="18"/>
      <w:szCs w:val="18"/>
    </w:rPr>
  </w:style>
  <w:style w:type="paragraph" w:styleId="Verzeichnis8">
    <w:name w:val="toc 8"/>
    <w:aliases w:val="#TOC8"/>
    <w:basedOn w:val="Standard"/>
    <w:next w:val="Standard"/>
    <w:autoRedefine/>
    <w:semiHidden/>
    <w:rsid w:val="00871E8B"/>
    <w:pPr>
      <w:ind w:left="1680"/>
    </w:pPr>
    <w:rPr>
      <w:sz w:val="18"/>
      <w:szCs w:val="18"/>
    </w:rPr>
  </w:style>
  <w:style w:type="paragraph" w:styleId="Verzeichnis9">
    <w:name w:val="toc 9"/>
    <w:aliases w:val="#TOC9"/>
    <w:basedOn w:val="Standard"/>
    <w:next w:val="Standard"/>
    <w:autoRedefine/>
    <w:semiHidden/>
    <w:rsid w:val="00871E8B"/>
    <w:pPr>
      <w:ind w:left="1920"/>
    </w:pPr>
    <w:rPr>
      <w:sz w:val="18"/>
      <w:szCs w:val="18"/>
    </w:rPr>
  </w:style>
  <w:style w:type="paragraph" w:customStyle="1" w:styleId="EinzugA1">
    <w:name w:val="EinzugA1"/>
    <w:basedOn w:val="A1"/>
    <w:semiHidden/>
    <w:rsid w:val="00871E8B"/>
    <w:pPr>
      <w:ind w:left="1134" w:hanging="567"/>
    </w:pPr>
  </w:style>
  <w:style w:type="paragraph" w:customStyle="1" w:styleId="EinzugA2">
    <w:name w:val="EinzugA2"/>
    <w:basedOn w:val="A2"/>
    <w:semiHidden/>
    <w:rsid w:val="00871E8B"/>
    <w:pPr>
      <w:ind w:left="1701" w:hanging="567"/>
    </w:pPr>
  </w:style>
  <w:style w:type="paragraph" w:customStyle="1" w:styleId="EinzugA3">
    <w:name w:val="EinzugA3"/>
    <w:basedOn w:val="A3"/>
    <w:semiHidden/>
    <w:rsid w:val="00871E8B"/>
    <w:pPr>
      <w:ind w:left="2268" w:hanging="567"/>
    </w:pPr>
  </w:style>
  <w:style w:type="character" w:styleId="Hyperlink">
    <w:name w:val="Hyperlink"/>
    <w:basedOn w:val="Absatz-Standardschriftart"/>
    <w:uiPriority w:val="99"/>
    <w:rsid w:val="00871E8B"/>
    <w:rPr>
      <w:color w:val="0000FF"/>
      <w:u w:val="single"/>
    </w:rPr>
  </w:style>
  <w:style w:type="paragraph" w:customStyle="1" w:styleId="EinzugA0">
    <w:name w:val="EinzugA0"/>
    <w:basedOn w:val="A0"/>
    <w:semiHidden/>
    <w:rsid w:val="00871E8B"/>
    <w:pPr>
      <w:ind w:left="567" w:hanging="567"/>
    </w:pPr>
  </w:style>
  <w:style w:type="numbering" w:styleId="111111">
    <w:name w:val="Outline List 2"/>
    <w:basedOn w:val="KeineListe"/>
    <w:semiHidden/>
    <w:rsid w:val="00871E8B"/>
  </w:style>
  <w:style w:type="numbering" w:styleId="1ai">
    <w:name w:val="Outline List 1"/>
    <w:basedOn w:val="KeineListe"/>
    <w:semiHidden/>
    <w:rsid w:val="00871E8B"/>
  </w:style>
  <w:style w:type="paragraph" w:styleId="Anrede">
    <w:name w:val="Salutation"/>
    <w:basedOn w:val="Standard"/>
    <w:next w:val="Standard"/>
    <w:semiHidden/>
    <w:rsid w:val="00871E8B"/>
  </w:style>
  <w:style w:type="numbering" w:styleId="ArtikelAbschnitt">
    <w:name w:val="Outline List 3"/>
    <w:basedOn w:val="KeineListe"/>
    <w:semiHidden/>
    <w:rsid w:val="00871E8B"/>
  </w:style>
  <w:style w:type="paragraph" w:styleId="Aufzhlungszeichen">
    <w:name w:val="List Bullet"/>
    <w:basedOn w:val="Standard"/>
    <w:semiHidden/>
    <w:rsid w:val="00871E8B"/>
    <w:pPr>
      <w:numPr>
        <w:numId w:val="1"/>
      </w:numPr>
    </w:pPr>
  </w:style>
  <w:style w:type="paragraph" w:styleId="Aufzhlungszeichen2">
    <w:name w:val="List Bullet 2"/>
    <w:basedOn w:val="Standard"/>
    <w:rsid w:val="00871E8B"/>
    <w:pPr>
      <w:numPr>
        <w:numId w:val="6"/>
      </w:numPr>
    </w:pPr>
  </w:style>
  <w:style w:type="paragraph" w:styleId="Aufzhlungszeichen3">
    <w:name w:val="List Bullet 3"/>
    <w:basedOn w:val="Standard"/>
    <w:semiHidden/>
    <w:rsid w:val="00871E8B"/>
    <w:pPr>
      <w:numPr>
        <w:numId w:val="3"/>
      </w:numPr>
    </w:pPr>
  </w:style>
  <w:style w:type="paragraph" w:styleId="Aufzhlungszeichen4">
    <w:name w:val="List Bullet 4"/>
    <w:basedOn w:val="Standard"/>
    <w:rsid w:val="00871E8B"/>
    <w:pPr>
      <w:numPr>
        <w:numId w:val="4"/>
      </w:numPr>
    </w:pPr>
  </w:style>
  <w:style w:type="paragraph" w:styleId="Aufzhlungszeichen5">
    <w:name w:val="List Bullet 5"/>
    <w:basedOn w:val="Standard"/>
    <w:semiHidden/>
    <w:rsid w:val="00871E8B"/>
  </w:style>
  <w:style w:type="character" w:styleId="BesuchterHyperlink">
    <w:name w:val="FollowedHyperlink"/>
    <w:basedOn w:val="Absatz-Standardschriftart"/>
    <w:semiHidden/>
    <w:rsid w:val="00871E8B"/>
    <w:rPr>
      <w:color w:val="800080"/>
      <w:u w:val="single"/>
    </w:rPr>
  </w:style>
  <w:style w:type="paragraph" w:styleId="Blocktext">
    <w:name w:val="Block Text"/>
    <w:basedOn w:val="Standard"/>
    <w:semiHidden/>
    <w:rsid w:val="00871E8B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871E8B"/>
  </w:style>
  <w:style w:type="paragraph" w:styleId="E-Mail-Signatur">
    <w:name w:val="E-mail Signature"/>
    <w:basedOn w:val="Standard"/>
    <w:semiHidden/>
    <w:rsid w:val="00871E8B"/>
  </w:style>
  <w:style w:type="character" w:styleId="Fett">
    <w:name w:val="Strong"/>
    <w:basedOn w:val="Absatz-Standardschriftart"/>
    <w:rsid w:val="00871E8B"/>
    <w:rPr>
      <w:b/>
      <w:bCs/>
    </w:rPr>
  </w:style>
  <w:style w:type="paragraph" w:styleId="Fu-Endnotenberschrift">
    <w:name w:val="Note Heading"/>
    <w:basedOn w:val="Standard"/>
    <w:next w:val="Standard"/>
    <w:semiHidden/>
    <w:rsid w:val="00871E8B"/>
  </w:style>
  <w:style w:type="character" w:styleId="Hervorhebung">
    <w:name w:val="Emphasis"/>
    <w:basedOn w:val="Absatz-Standardschriftart"/>
    <w:semiHidden/>
    <w:rsid w:val="00871E8B"/>
    <w:rPr>
      <w:i/>
      <w:iCs/>
    </w:rPr>
  </w:style>
  <w:style w:type="paragraph" w:styleId="HTMLAdresse">
    <w:name w:val="HTML Address"/>
    <w:basedOn w:val="Standard"/>
    <w:semiHidden/>
    <w:rsid w:val="00871E8B"/>
    <w:rPr>
      <w:i/>
      <w:iCs/>
    </w:rPr>
  </w:style>
  <w:style w:type="character" w:styleId="HTMLAkronym">
    <w:name w:val="HTML Acronym"/>
    <w:basedOn w:val="Absatz-Standardschriftart"/>
    <w:semiHidden/>
    <w:rsid w:val="00871E8B"/>
  </w:style>
  <w:style w:type="character" w:styleId="HTMLBeispiel">
    <w:name w:val="HTML Sample"/>
    <w:basedOn w:val="Absatz-Standardschriftart"/>
    <w:semiHidden/>
    <w:rsid w:val="00871E8B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871E8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871E8B"/>
    <w:rPr>
      <w:i/>
      <w:iCs/>
    </w:rPr>
  </w:style>
  <w:style w:type="character" w:styleId="HTMLSchreibmaschine">
    <w:name w:val="HTML Typewriter"/>
    <w:basedOn w:val="Absatz-Standardschriftart"/>
    <w:semiHidden/>
    <w:rsid w:val="00871E8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871E8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871E8B"/>
    <w:rPr>
      <w:i/>
      <w:iCs/>
    </w:rPr>
  </w:style>
  <w:style w:type="paragraph" w:styleId="HTMLVorformatiert">
    <w:name w:val="HTML Preformatted"/>
    <w:basedOn w:val="Standard"/>
    <w:semiHidden/>
    <w:rsid w:val="00871E8B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871E8B"/>
    <w:rPr>
      <w:i/>
      <w:iCs/>
    </w:rPr>
  </w:style>
  <w:style w:type="paragraph" w:styleId="Liste">
    <w:name w:val="List"/>
    <w:basedOn w:val="Standard"/>
    <w:semiHidden/>
    <w:rsid w:val="00871E8B"/>
    <w:pPr>
      <w:ind w:left="283" w:hanging="283"/>
    </w:pPr>
  </w:style>
  <w:style w:type="paragraph" w:styleId="Liste20">
    <w:name w:val="List 2"/>
    <w:basedOn w:val="Standard"/>
    <w:semiHidden/>
    <w:rsid w:val="00871E8B"/>
    <w:pPr>
      <w:ind w:left="566" w:hanging="283"/>
    </w:pPr>
  </w:style>
  <w:style w:type="paragraph" w:styleId="Liste30">
    <w:name w:val="List 3"/>
    <w:basedOn w:val="Standard"/>
    <w:semiHidden/>
    <w:rsid w:val="00871E8B"/>
    <w:pPr>
      <w:ind w:left="849" w:hanging="283"/>
    </w:pPr>
  </w:style>
  <w:style w:type="paragraph" w:styleId="Liste40">
    <w:name w:val="List 4"/>
    <w:basedOn w:val="Standard"/>
    <w:semiHidden/>
    <w:rsid w:val="00871E8B"/>
    <w:pPr>
      <w:ind w:left="1132" w:hanging="283"/>
    </w:pPr>
  </w:style>
  <w:style w:type="paragraph" w:styleId="Liste50">
    <w:name w:val="List 5"/>
    <w:basedOn w:val="Standard"/>
    <w:semiHidden/>
    <w:rsid w:val="00871E8B"/>
    <w:pPr>
      <w:ind w:left="1415" w:hanging="283"/>
    </w:pPr>
  </w:style>
  <w:style w:type="paragraph" w:styleId="Listenfortsetzung">
    <w:name w:val="List Continue"/>
    <w:basedOn w:val="Standard"/>
    <w:semiHidden/>
    <w:rsid w:val="00871E8B"/>
    <w:pPr>
      <w:spacing w:after="120"/>
      <w:ind w:left="283"/>
    </w:pPr>
  </w:style>
  <w:style w:type="paragraph" w:styleId="Listenfortsetzung2">
    <w:name w:val="List Continue 2"/>
    <w:basedOn w:val="Standard"/>
    <w:semiHidden/>
    <w:rsid w:val="00871E8B"/>
    <w:pPr>
      <w:spacing w:after="120"/>
      <w:ind w:left="566"/>
    </w:pPr>
  </w:style>
  <w:style w:type="paragraph" w:styleId="Listenfortsetzung3">
    <w:name w:val="List Continue 3"/>
    <w:basedOn w:val="Standard"/>
    <w:semiHidden/>
    <w:rsid w:val="00871E8B"/>
    <w:pPr>
      <w:spacing w:after="120"/>
      <w:ind w:left="849"/>
    </w:pPr>
  </w:style>
  <w:style w:type="paragraph" w:styleId="Listenfortsetzung4">
    <w:name w:val="List Continue 4"/>
    <w:basedOn w:val="Standard"/>
    <w:semiHidden/>
    <w:rsid w:val="00871E8B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71E8B"/>
    <w:pPr>
      <w:spacing w:after="120"/>
      <w:ind w:left="1415"/>
    </w:pPr>
  </w:style>
  <w:style w:type="paragraph" w:styleId="Listennummer">
    <w:name w:val="List Number"/>
    <w:basedOn w:val="Standard"/>
    <w:semiHidden/>
    <w:rsid w:val="00871E8B"/>
    <w:pPr>
      <w:numPr>
        <w:numId w:val="2"/>
      </w:numPr>
    </w:pPr>
  </w:style>
  <w:style w:type="paragraph" w:styleId="Listennummer2">
    <w:name w:val="List Number 2"/>
    <w:basedOn w:val="Standard"/>
    <w:semiHidden/>
    <w:rsid w:val="00871E8B"/>
    <w:pPr>
      <w:tabs>
        <w:tab w:val="num" w:pos="567"/>
      </w:tabs>
      <w:ind w:left="567" w:hanging="567"/>
    </w:pPr>
  </w:style>
  <w:style w:type="paragraph" w:styleId="Listennummer3">
    <w:name w:val="List Number 3"/>
    <w:basedOn w:val="Standard"/>
    <w:semiHidden/>
    <w:rsid w:val="00871E8B"/>
    <w:pPr>
      <w:numPr>
        <w:numId w:val="5"/>
      </w:numPr>
    </w:pPr>
  </w:style>
  <w:style w:type="paragraph" w:styleId="Listennummer4">
    <w:name w:val="List Number 4"/>
    <w:basedOn w:val="Standard"/>
    <w:semiHidden/>
    <w:rsid w:val="00871E8B"/>
    <w:pPr>
      <w:tabs>
        <w:tab w:val="num" w:pos="360"/>
      </w:tabs>
    </w:pPr>
  </w:style>
  <w:style w:type="paragraph" w:styleId="Listennummer5">
    <w:name w:val="List Number 5"/>
    <w:basedOn w:val="Standard"/>
    <w:semiHidden/>
    <w:rsid w:val="00871E8B"/>
    <w:pPr>
      <w:tabs>
        <w:tab w:val="num" w:pos="360"/>
      </w:tabs>
    </w:pPr>
  </w:style>
  <w:style w:type="paragraph" w:styleId="Nachrichtenkopf">
    <w:name w:val="Message Header"/>
    <w:basedOn w:val="Standard"/>
    <w:semiHidden/>
    <w:rsid w:val="00871E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sid w:val="00871E8B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871E8B"/>
  </w:style>
  <w:style w:type="paragraph" w:styleId="Standardeinzug">
    <w:name w:val="Normal Indent"/>
    <w:basedOn w:val="Standard"/>
    <w:semiHidden/>
    <w:rsid w:val="00871E8B"/>
    <w:pPr>
      <w:ind w:left="708"/>
    </w:pPr>
  </w:style>
  <w:style w:type="table" w:styleId="Tabelle3D-Effekt1">
    <w:name w:val="Table 3D effects 1"/>
    <w:basedOn w:val="NormaleTabelle"/>
    <w:semiHidden/>
    <w:rsid w:val="00871E8B"/>
    <w:pPr>
      <w:spacing w:line="320" w:lineRule="atLeast"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71E8B"/>
    <w:pPr>
      <w:spacing w:line="320" w:lineRule="atLeast"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71E8B"/>
    <w:pPr>
      <w:spacing w:line="320" w:lineRule="atLeast"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71E8B"/>
    <w:pPr>
      <w:spacing w:line="320" w:lineRule="atLeast"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71E8B"/>
    <w:pPr>
      <w:spacing w:line="320" w:lineRule="atLeast"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71E8B"/>
    <w:pPr>
      <w:spacing w:line="320" w:lineRule="atLeast"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871E8B"/>
    <w:pPr>
      <w:spacing w:after="120" w:line="480" w:lineRule="auto"/>
    </w:pPr>
  </w:style>
  <w:style w:type="paragraph" w:styleId="Textkrper3">
    <w:name w:val="Body Text 3"/>
    <w:basedOn w:val="Standard"/>
    <w:semiHidden/>
    <w:rsid w:val="00871E8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71E8B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71E8B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71E8B"/>
    <w:pPr>
      <w:spacing w:after="120"/>
      <w:ind w:firstLine="210"/>
      <w:jc w:val="left"/>
    </w:pPr>
  </w:style>
  <w:style w:type="paragraph" w:styleId="Textkrper-Zeileneinzug">
    <w:name w:val="Body Text Indent"/>
    <w:basedOn w:val="Standard"/>
    <w:semiHidden/>
    <w:rsid w:val="00871E8B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71E8B"/>
    <w:pPr>
      <w:ind w:firstLine="210"/>
    </w:pPr>
  </w:style>
  <w:style w:type="paragraph" w:styleId="Umschlagabsenderadresse">
    <w:name w:val="envelope return"/>
    <w:basedOn w:val="Standard"/>
    <w:semiHidden/>
    <w:rsid w:val="00871E8B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871E8B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rsid w:val="00871E8B"/>
    <w:pPr>
      <w:ind w:left="4252"/>
    </w:pPr>
  </w:style>
  <w:style w:type="paragraph" w:styleId="Untertitel">
    <w:name w:val="Subtitle"/>
    <w:basedOn w:val="Standard"/>
    <w:semiHidden/>
    <w:rsid w:val="00871E8B"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semiHidden/>
    <w:rsid w:val="00871E8B"/>
  </w:style>
  <w:style w:type="paragraph" w:customStyle="1" w:styleId="NoerrEinzeilig">
    <w:name w:val="NoerrEinzeilig"/>
    <w:basedOn w:val="Textkrper"/>
    <w:qFormat/>
    <w:rsid w:val="00871E8B"/>
    <w:pPr>
      <w:spacing w:after="0"/>
    </w:pPr>
  </w:style>
  <w:style w:type="paragraph" w:customStyle="1" w:styleId="NoerrFusszeile">
    <w:name w:val="NoerrFusszeile"/>
    <w:basedOn w:val="NoerrEinzeilig"/>
    <w:semiHidden/>
    <w:rsid w:val="00871E8B"/>
    <w:pPr>
      <w:spacing w:line="200" w:lineRule="exact"/>
      <w:ind w:right="1983"/>
      <w:jc w:val="right"/>
    </w:pPr>
    <w:rPr>
      <w:rFonts w:asciiTheme="minorHAnsi" w:hAnsiTheme="minorHAnsi"/>
      <w:spacing w:val="0"/>
      <w:sz w:val="16"/>
      <w:szCs w:val="16"/>
    </w:rPr>
  </w:style>
  <w:style w:type="paragraph" w:customStyle="1" w:styleId="NoerrDruck6pt">
    <w:name w:val="NoerrDruck6pt"/>
    <w:basedOn w:val="NoerrDruck7pt"/>
    <w:link w:val="NoerrDruck6ptZchn"/>
    <w:semiHidden/>
    <w:rsid w:val="00871E8B"/>
    <w:pPr>
      <w:framePr w:w="3266" w:h="8017" w:hRule="exact" w:wrap="around" w:vAnchor="page" w:hAnchor="page" w:x="8226" w:y="8336"/>
      <w:spacing w:line="140" w:lineRule="exact"/>
    </w:pPr>
    <w:rPr>
      <w:sz w:val="12"/>
      <w:szCs w:val="12"/>
      <w:lang w:val="en-GB"/>
    </w:rPr>
  </w:style>
  <w:style w:type="character" w:customStyle="1" w:styleId="NoerrDruck6ptZchn">
    <w:name w:val="NoerrDruck6pt Zchn"/>
    <w:link w:val="NoerrDruck6pt"/>
    <w:semiHidden/>
    <w:rsid w:val="00871E8B"/>
    <w:rPr>
      <w:rFonts w:asciiTheme="minorHAnsi" w:hAnsiTheme="minorHAnsi"/>
      <w:sz w:val="12"/>
      <w:szCs w:val="12"/>
      <w:lang w:val="en-GB" w:eastAsia="de-DE"/>
    </w:rPr>
  </w:style>
  <w:style w:type="paragraph" w:customStyle="1" w:styleId="NoerrDruck7pt">
    <w:name w:val="NoerrDruck7pt"/>
    <w:basedOn w:val="NoerrDruck8pt"/>
    <w:rsid w:val="00871E8B"/>
    <w:rPr>
      <w:sz w:val="14"/>
    </w:rPr>
  </w:style>
  <w:style w:type="paragraph" w:customStyle="1" w:styleId="NoerrDruck8pt">
    <w:name w:val="NoerrDruck8pt"/>
    <w:basedOn w:val="Standard"/>
    <w:rsid w:val="00871E8B"/>
    <w:pPr>
      <w:spacing w:after="0" w:line="200" w:lineRule="exact"/>
      <w:ind w:left="851"/>
      <w:jc w:val="left"/>
    </w:pPr>
    <w:rPr>
      <w:rFonts w:asciiTheme="minorHAnsi" w:hAnsiTheme="minorHAnsi"/>
      <w:spacing w:val="0"/>
      <w:sz w:val="16"/>
      <w:szCs w:val="16"/>
    </w:rPr>
  </w:style>
  <w:style w:type="numbering" w:customStyle="1" w:styleId="NSLListe">
    <w:name w:val="NSL_Liste"/>
    <w:rsid w:val="00871E8B"/>
    <w:pPr>
      <w:numPr>
        <w:numId w:val="6"/>
      </w:numPr>
    </w:pPr>
  </w:style>
  <w:style w:type="paragraph" w:styleId="Abbildungsverzeichnis">
    <w:name w:val="table of figures"/>
    <w:basedOn w:val="Standard"/>
    <w:next w:val="Standard"/>
    <w:semiHidden/>
    <w:rsid w:val="00871E8B"/>
  </w:style>
  <w:style w:type="paragraph" w:styleId="Beschriftung">
    <w:name w:val="caption"/>
    <w:basedOn w:val="Standard"/>
    <w:next w:val="Standard"/>
    <w:semiHidden/>
    <w:rsid w:val="00871E8B"/>
    <w:rPr>
      <w:b/>
      <w:bCs/>
      <w:sz w:val="20"/>
    </w:rPr>
  </w:style>
  <w:style w:type="paragraph" w:styleId="Dokumentstruktur">
    <w:name w:val="Document Map"/>
    <w:basedOn w:val="Standard"/>
    <w:semiHidden/>
    <w:rsid w:val="00871E8B"/>
    <w:pPr>
      <w:shd w:val="clear" w:color="auto" w:fill="000080"/>
    </w:pPr>
    <w:rPr>
      <w:rFonts w:cs="Tahoma"/>
      <w:sz w:val="20"/>
    </w:rPr>
  </w:style>
  <w:style w:type="paragraph" w:styleId="Endnotentext">
    <w:name w:val="endnote text"/>
    <w:basedOn w:val="NoerrEinzeilig"/>
    <w:semiHidden/>
    <w:rsid w:val="00871E8B"/>
    <w:pPr>
      <w:spacing w:line="240" w:lineRule="auto"/>
      <w:ind w:left="567" w:hanging="567"/>
    </w:pPr>
    <w:rPr>
      <w:sz w:val="20"/>
      <w:szCs w:val="20"/>
    </w:rPr>
  </w:style>
  <w:style w:type="character" w:styleId="Endnotenzeichen">
    <w:name w:val="endnote reference"/>
    <w:semiHidden/>
    <w:rsid w:val="00871E8B"/>
    <w:rPr>
      <w:vertAlign w:val="superscript"/>
    </w:rPr>
  </w:style>
  <w:style w:type="paragraph" w:styleId="Funotentext">
    <w:name w:val="footnote text"/>
    <w:basedOn w:val="NoerrEinzeilig"/>
    <w:semiHidden/>
    <w:rsid w:val="00871E8B"/>
    <w:pPr>
      <w:spacing w:line="240" w:lineRule="auto"/>
      <w:ind w:left="284" w:hanging="284"/>
    </w:pPr>
    <w:rPr>
      <w:sz w:val="20"/>
      <w:szCs w:val="20"/>
    </w:rPr>
  </w:style>
  <w:style w:type="character" w:styleId="Funotenzeichen">
    <w:name w:val="footnote reference"/>
    <w:semiHidden/>
    <w:rsid w:val="00871E8B"/>
    <w:rPr>
      <w:vertAlign w:val="superscript"/>
    </w:rPr>
  </w:style>
  <w:style w:type="paragraph" w:styleId="Index1">
    <w:name w:val="index 1"/>
    <w:basedOn w:val="Standard"/>
    <w:next w:val="Standard"/>
    <w:autoRedefine/>
    <w:semiHidden/>
    <w:rsid w:val="00871E8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871E8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871E8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871E8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871E8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871E8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871E8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871E8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871E8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871E8B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871E8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71E8B"/>
    <w:rPr>
      <w:b/>
      <w:bCs/>
    </w:rPr>
  </w:style>
  <w:style w:type="character" w:styleId="Kommentarzeichen">
    <w:name w:val="annotation reference"/>
    <w:semiHidden/>
    <w:rsid w:val="00871E8B"/>
    <w:rPr>
      <w:sz w:val="16"/>
      <w:szCs w:val="16"/>
    </w:rPr>
  </w:style>
  <w:style w:type="paragraph" w:styleId="Makrotext">
    <w:name w:val="macro"/>
    <w:semiHidden/>
    <w:rsid w:val="00871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atLeast"/>
    </w:pPr>
    <w:rPr>
      <w:rFonts w:ascii="Courier New" w:hAnsi="Courier New" w:cs="Courier New"/>
      <w:spacing w:val="6"/>
      <w:sz w:val="24"/>
      <w:szCs w:val="24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rsid w:val="00871E8B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871E8B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semiHidden/>
    <w:rsid w:val="00871E8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0">
    <w:name w:val="A0"/>
    <w:basedOn w:val="Textkrper"/>
    <w:qFormat/>
    <w:rsid w:val="00871E8B"/>
  </w:style>
  <w:style w:type="paragraph" w:customStyle="1" w:styleId="EinzugA4">
    <w:name w:val="EinzugA4"/>
    <w:basedOn w:val="A4"/>
    <w:semiHidden/>
    <w:rsid w:val="00871E8B"/>
    <w:pPr>
      <w:ind w:left="2835" w:hanging="567"/>
    </w:pPr>
  </w:style>
  <w:style w:type="paragraph" w:customStyle="1" w:styleId="A4">
    <w:name w:val="A4"/>
    <w:basedOn w:val="Textkrper"/>
    <w:qFormat/>
    <w:rsid w:val="00871E8B"/>
    <w:pPr>
      <w:ind w:left="2268"/>
    </w:pPr>
  </w:style>
  <w:style w:type="paragraph" w:customStyle="1" w:styleId="NumABC">
    <w:name w:val="Num_ABC"/>
    <w:basedOn w:val="berschrift6"/>
    <w:semiHidden/>
    <w:rsid w:val="00871E8B"/>
    <w:pPr>
      <w:tabs>
        <w:tab w:val="num" w:pos="2651"/>
      </w:tabs>
      <w:spacing w:after="0" w:line="264" w:lineRule="auto"/>
      <w:ind w:left="2651" w:hanging="851"/>
    </w:pPr>
    <w:rPr>
      <w:sz w:val="22"/>
      <w:szCs w:val="22"/>
    </w:rPr>
  </w:style>
  <w:style w:type="table" w:customStyle="1" w:styleId="Tabellengitternetz1">
    <w:name w:val="Tabellengitternetz1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errEmpfaenger">
    <w:name w:val="NoerrEmpfaenger"/>
    <w:basedOn w:val="NoerrEinzeilig"/>
    <w:rsid w:val="00871E8B"/>
    <w:pPr>
      <w:framePr w:w="5103" w:h="1985" w:hRule="exact" w:wrap="notBeside" w:vAnchor="page" w:hAnchor="margin" w:y="3375" w:anchorLock="1"/>
    </w:pPr>
  </w:style>
  <w:style w:type="paragraph" w:styleId="Inhaltsverzeichnisberschrift">
    <w:name w:val="TOC Heading"/>
    <w:aliases w:val="#TOCHead"/>
    <w:basedOn w:val="berschrift1"/>
    <w:next w:val="Standard"/>
    <w:uiPriority w:val="39"/>
    <w:semiHidden/>
    <w:unhideWhenUsed/>
    <w:qFormat/>
    <w:rsid w:val="00871E8B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8F8F8F" w:themeColor="accent1" w:themeShade="BF"/>
      <w:kern w:val="0"/>
      <w:sz w:val="28"/>
      <w:szCs w:val="2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1E8B"/>
    <w:rPr>
      <w:rFonts w:ascii="Tahoma" w:hAnsi="Tahoma" w:cs="Tahoma"/>
      <w:spacing w:val="6"/>
      <w:sz w:val="16"/>
      <w:szCs w:val="16"/>
      <w:lang w:val="de-DE" w:eastAsia="de-DE"/>
    </w:rPr>
  </w:style>
  <w:style w:type="character" w:styleId="SchwacheHervorhebung">
    <w:name w:val="Subtle Emphasis"/>
    <w:basedOn w:val="Absatz-Standardschriftart"/>
    <w:uiPriority w:val="19"/>
    <w:semiHidden/>
    <w:rsid w:val="00871E8B"/>
    <w:rPr>
      <w:i/>
      <w:iCs/>
      <w:color w:val="A2A2A2" w:themeColor="text1" w:themeTint="7F"/>
    </w:rPr>
  </w:style>
  <w:style w:type="character" w:styleId="Platzhaltertext">
    <w:name w:val="Placeholder Text"/>
    <w:aliases w:val="#Platzhalter"/>
    <w:basedOn w:val="Absatz-Standardschriftart"/>
    <w:uiPriority w:val="99"/>
    <w:rsid w:val="00871E8B"/>
    <w:rPr>
      <w:color w:val="808080"/>
    </w:rPr>
  </w:style>
  <w:style w:type="paragraph" w:customStyle="1" w:styleId="A5">
    <w:name w:val="A5"/>
    <w:basedOn w:val="Textkrper"/>
    <w:qFormat/>
    <w:rsid w:val="00871E8B"/>
    <w:pPr>
      <w:ind w:left="2835"/>
    </w:pPr>
  </w:style>
  <w:style w:type="paragraph" w:customStyle="1" w:styleId="Liste0">
    <w:name w:val="#Liste"/>
    <w:basedOn w:val="A0"/>
    <w:rsid w:val="00144471"/>
    <w:pPr>
      <w:tabs>
        <w:tab w:val="left" w:pos="1134"/>
      </w:tabs>
    </w:pPr>
  </w:style>
  <w:style w:type="paragraph" w:styleId="Zitat">
    <w:name w:val="Quote"/>
    <w:basedOn w:val="Standard"/>
    <w:next w:val="Standard"/>
    <w:link w:val="ZitatZchn"/>
    <w:uiPriority w:val="29"/>
    <w:qFormat/>
    <w:rsid w:val="00871E8B"/>
    <w:pPr>
      <w:spacing w:line="240" w:lineRule="auto"/>
      <w:ind w:left="567"/>
    </w:pPr>
    <w:rPr>
      <w:i/>
      <w:iCs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871E8B"/>
    <w:rPr>
      <w:i/>
      <w:iCs/>
      <w:spacing w:val="6"/>
      <w:sz w:val="22"/>
      <w:szCs w:val="24"/>
      <w:lang w:val="de-DE" w:eastAsia="de-DE"/>
    </w:rPr>
  </w:style>
  <w:style w:type="paragraph" w:customStyle="1" w:styleId="CD3DC7B2C28345E5B7112FE2A0300716">
    <w:name w:val="CD3DC7B2C28345E5B7112FE2A0300716"/>
    <w:rsid w:val="00871E8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customStyle="1" w:styleId="Anlage1">
    <w:name w:val="#Anlage 1"/>
    <w:basedOn w:val="A1"/>
    <w:next w:val="Textkrper"/>
    <w:qFormat/>
    <w:rsid w:val="00871E8B"/>
    <w:pPr>
      <w:pageBreakBefore/>
      <w:numPr>
        <w:numId w:val="7"/>
      </w:numPr>
      <w:jc w:val="right"/>
      <w:outlineLvl w:val="0"/>
    </w:pPr>
    <w:rPr>
      <w:b/>
    </w:rPr>
  </w:style>
  <w:style w:type="paragraph" w:customStyle="1" w:styleId="AnlageA">
    <w:name w:val="#Anlage A"/>
    <w:basedOn w:val="A1"/>
    <w:next w:val="Textkrper"/>
    <w:qFormat/>
    <w:rsid w:val="00871E8B"/>
    <w:pPr>
      <w:pageBreakBefore/>
      <w:numPr>
        <w:ilvl w:val="1"/>
        <w:numId w:val="7"/>
      </w:numPr>
      <w:jc w:val="right"/>
      <w:outlineLvl w:val="0"/>
    </w:pPr>
    <w:rPr>
      <w:b/>
    </w:rPr>
  </w:style>
  <w:style w:type="paragraph" w:customStyle="1" w:styleId="AnlageTitel">
    <w:name w:val="#AnlageTitel"/>
    <w:basedOn w:val="NoerrEinzeilig"/>
    <w:qFormat/>
    <w:rsid w:val="00871E8B"/>
    <w:pPr>
      <w:pageBreakBefore/>
      <w:spacing w:after="240"/>
      <w:ind w:left="851"/>
      <w:jc w:val="right"/>
      <w:outlineLvl w:val="0"/>
    </w:pPr>
    <w:rPr>
      <w:b/>
    </w:rPr>
  </w:style>
  <w:style w:type="paragraph" w:customStyle="1" w:styleId="Exhibit1">
    <w:name w:val="#Exhibit 1"/>
    <w:basedOn w:val="A1"/>
    <w:next w:val="Textkrper"/>
    <w:qFormat/>
    <w:rsid w:val="00871E8B"/>
    <w:pPr>
      <w:pageBreakBefore/>
      <w:numPr>
        <w:ilvl w:val="2"/>
        <w:numId w:val="7"/>
      </w:numPr>
      <w:jc w:val="right"/>
      <w:outlineLvl w:val="0"/>
    </w:pPr>
    <w:rPr>
      <w:b/>
    </w:rPr>
  </w:style>
  <w:style w:type="paragraph" w:customStyle="1" w:styleId="ExhibitA">
    <w:name w:val="#Exhibit A"/>
    <w:basedOn w:val="A1"/>
    <w:next w:val="Textkrper"/>
    <w:qFormat/>
    <w:rsid w:val="00871E8B"/>
    <w:pPr>
      <w:pageBreakBefore/>
      <w:numPr>
        <w:ilvl w:val="3"/>
        <w:numId w:val="7"/>
      </w:numPr>
      <w:jc w:val="right"/>
      <w:outlineLvl w:val="0"/>
    </w:pPr>
    <w:rPr>
      <w:b/>
    </w:rPr>
  </w:style>
  <w:style w:type="paragraph" w:customStyle="1" w:styleId="Liste1">
    <w:name w:val="#Liste1"/>
    <w:basedOn w:val="Liste0"/>
    <w:qFormat/>
    <w:rsid w:val="00927350"/>
    <w:pPr>
      <w:numPr>
        <w:numId w:val="11"/>
      </w:numPr>
    </w:pPr>
  </w:style>
  <w:style w:type="paragraph" w:customStyle="1" w:styleId="Liste2">
    <w:name w:val="#Liste2"/>
    <w:basedOn w:val="Liste0"/>
    <w:qFormat/>
    <w:rsid w:val="00927350"/>
    <w:pPr>
      <w:numPr>
        <w:ilvl w:val="1"/>
        <w:numId w:val="11"/>
      </w:numPr>
    </w:pPr>
  </w:style>
  <w:style w:type="paragraph" w:customStyle="1" w:styleId="Liste3">
    <w:name w:val="#Liste3"/>
    <w:basedOn w:val="Liste0"/>
    <w:qFormat/>
    <w:rsid w:val="00927350"/>
    <w:pPr>
      <w:numPr>
        <w:ilvl w:val="2"/>
        <w:numId w:val="11"/>
      </w:numPr>
    </w:pPr>
  </w:style>
  <w:style w:type="paragraph" w:customStyle="1" w:styleId="Liste4">
    <w:name w:val="#Liste4"/>
    <w:basedOn w:val="Liste0"/>
    <w:qFormat/>
    <w:rsid w:val="00927350"/>
    <w:pPr>
      <w:numPr>
        <w:ilvl w:val="3"/>
        <w:numId w:val="11"/>
      </w:numPr>
    </w:pPr>
  </w:style>
  <w:style w:type="paragraph" w:customStyle="1" w:styleId="Liste5">
    <w:name w:val="#Liste5"/>
    <w:basedOn w:val="Liste0"/>
    <w:qFormat/>
    <w:rsid w:val="00927350"/>
    <w:pPr>
      <w:numPr>
        <w:ilvl w:val="4"/>
        <w:numId w:val="11"/>
      </w:numPr>
    </w:pPr>
  </w:style>
  <w:style w:type="paragraph" w:customStyle="1" w:styleId="Liste6">
    <w:name w:val="#Liste6"/>
    <w:basedOn w:val="Liste0"/>
    <w:qFormat/>
    <w:rsid w:val="00927350"/>
    <w:pPr>
      <w:numPr>
        <w:ilvl w:val="5"/>
        <w:numId w:val="11"/>
      </w:numPr>
    </w:pPr>
  </w:style>
  <w:style w:type="paragraph" w:customStyle="1" w:styleId="Liste7">
    <w:name w:val="#Liste7"/>
    <w:basedOn w:val="Liste0"/>
    <w:qFormat/>
    <w:rsid w:val="00927350"/>
    <w:pPr>
      <w:numPr>
        <w:ilvl w:val="6"/>
        <w:numId w:val="11"/>
      </w:numPr>
    </w:pPr>
  </w:style>
  <w:style w:type="paragraph" w:customStyle="1" w:styleId="Liste8">
    <w:name w:val="#Liste8"/>
    <w:basedOn w:val="Liste0"/>
    <w:qFormat/>
    <w:rsid w:val="00927350"/>
    <w:pPr>
      <w:numPr>
        <w:ilvl w:val="7"/>
        <w:numId w:val="11"/>
      </w:numPr>
    </w:pPr>
  </w:style>
  <w:style w:type="paragraph" w:customStyle="1" w:styleId="Liste9">
    <w:name w:val="#Liste9"/>
    <w:basedOn w:val="Liste0"/>
    <w:qFormat/>
    <w:rsid w:val="00927350"/>
    <w:pPr>
      <w:numPr>
        <w:ilvl w:val="8"/>
        <w:numId w:val="11"/>
      </w:numPr>
    </w:pPr>
  </w:style>
  <w:style w:type="numbering" w:customStyle="1" w:styleId="NoerrListe">
    <w:name w:val="#Noerr_Liste"/>
    <w:basedOn w:val="KeineListe"/>
    <w:uiPriority w:val="99"/>
    <w:rsid w:val="00927350"/>
    <w:pPr>
      <w:numPr>
        <w:numId w:val="11"/>
      </w:numPr>
    </w:pPr>
  </w:style>
  <w:style w:type="numbering" w:customStyle="1" w:styleId="NoerrListeAnlagen">
    <w:name w:val="#NoerrListeAnlagen"/>
    <w:basedOn w:val="KeineListe"/>
    <w:uiPriority w:val="99"/>
    <w:rsid w:val="00871E8B"/>
    <w:pPr>
      <w:numPr>
        <w:numId w:val="9"/>
      </w:numPr>
    </w:pPr>
  </w:style>
  <w:style w:type="paragraph" w:customStyle="1" w:styleId="Prambel">
    <w:name w:val="#Präambel"/>
    <w:basedOn w:val="Titel"/>
    <w:next w:val="A0"/>
    <w:qFormat/>
    <w:rsid w:val="00336A52"/>
    <w:pPr>
      <w:tabs>
        <w:tab w:val="center" w:pos="0"/>
      </w:tabs>
      <w:ind w:left="1"/>
    </w:pPr>
    <w:rPr>
      <w:b/>
      <w:caps w:val="0"/>
      <w:sz w:val="24"/>
      <w:lang w:val="de-DE"/>
    </w:rPr>
  </w:style>
  <w:style w:type="paragraph" w:customStyle="1" w:styleId="TitelAbkrzungsverzeichnis">
    <w:name w:val="#TitelAbkürzungsverzeichnis"/>
    <w:basedOn w:val="Titel"/>
    <w:next w:val="Standard"/>
    <w:qFormat/>
    <w:rsid w:val="00B306B9"/>
    <w:pPr>
      <w:pageBreakBefore/>
      <w:tabs>
        <w:tab w:val="center" w:pos="0"/>
      </w:tabs>
      <w:jc w:val="left"/>
      <w:outlineLvl w:val="0"/>
    </w:pPr>
    <w:rPr>
      <w:b/>
      <w:sz w:val="24"/>
      <w:lang w:val="de-DE"/>
    </w:rPr>
  </w:style>
  <w:style w:type="paragraph" w:customStyle="1" w:styleId="TitelAnlagenverzeichnis">
    <w:name w:val="#TitelAnlagenverzeichnis"/>
    <w:basedOn w:val="Standard"/>
    <w:next w:val="Standard"/>
    <w:qFormat/>
    <w:rsid w:val="00871E8B"/>
    <w:pPr>
      <w:pageBreakBefore/>
      <w:jc w:val="left"/>
      <w:outlineLvl w:val="0"/>
    </w:pPr>
    <w:rPr>
      <w:b/>
      <w:caps/>
      <w:noProof/>
    </w:rPr>
  </w:style>
  <w:style w:type="paragraph" w:customStyle="1" w:styleId="TitelInhaltsverzeichnis">
    <w:name w:val="#TitelInhaltsverzeichnis"/>
    <w:basedOn w:val="Textkrper"/>
    <w:next w:val="Standard"/>
    <w:link w:val="TitelInhaltsverzeichnisZchn"/>
    <w:qFormat/>
    <w:rsid w:val="00871E8B"/>
    <w:pPr>
      <w:pageBreakBefore/>
      <w:jc w:val="left"/>
      <w:outlineLvl w:val="0"/>
    </w:pPr>
    <w:rPr>
      <w:b/>
      <w:caps/>
    </w:rPr>
  </w:style>
  <w:style w:type="character" w:customStyle="1" w:styleId="TitelInhaltsverzeichnisZchn">
    <w:name w:val="#TitelInhaltsverzeichnis Zchn"/>
    <w:basedOn w:val="Absatz-Standardschriftart"/>
    <w:link w:val="TitelInhaltsverzeichnis"/>
    <w:rsid w:val="00871E8B"/>
    <w:rPr>
      <w:b/>
      <w:caps/>
      <w:spacing w:val="6"/>
      <w:sz w:val="24"/>
      <w:szCs w:val="24"/>
      <w:lang w:val="de-DE" w:eastAsia="de-DE"/>
    </w:rPr>
  </w:style>
  <w:style w:type="paragraph" w:styleId="Listenabsatz">
    <w:name w:val="List Paragraph"/>
    <w:aliases w:val="#Listenabsatz"/>
    <w:basedOn w:val="Standard"/>
    <w:uiPriority w:val="34"/>
    <w:semiHidden/>
    <w:rsid w:val="00871E8B"/>
    <w:pPr>
      <w:ind w:left="720"/>
    </w:pPr>
  </w:style>
  <w:style w:type="paragraph" w:customStyle="1" w:styleId="Listere1">
    <w:name w:val="#Liste_re_1"/>
    <w:basedOn w:val="Listennummer3"/>
    <w:qFormat/>
    <w:rsid w:val="004C4B56"/>
    <w:pPr>
      <w:numPr>
        <w:numId w:val="8"/>
      </w:numPr>
    </w:pPr>
  </w:style>
  <w:style w:type="paragraph" w:customStyle="1" w:styleId="Listere2">
    <w:name w:val="#Liste_re_2"/>
    <w:basedOn w:val="Listennummer3"/>
    <w:qFormat/>
    <w:rsid w:val="004C4B56"/>
    <w:pPr>
      <w:numPr>
        <w:ilvl w:val="1"/>
        <w:numId w:val="8"/>
      </w:numPr>
    </w:pPr>
  </w:style>
  <w:style w:type="paragraph" w:customStyle="1" w:styleId="Listere3">
    <w:name w:val="#Liste_re_3"/>
    <w:basedOn w:val="Listennummer3"/>
    <w:qFormat/>
    <w:rsid w:val="004C4B56"/>
    <w:pPr>
      <w:numPr>
        <w:ilvl w:val="2"/>
        <w:numId w:val="8"/>
      </w:numPr>
    </w:pPr>
  </w:style>
  <w:style w:type="paragraph" w:customStyle="1" w:styleId="Listere4">
    <w:name w:val="#Liste_re_4"/>
    <w:basedOn w:val="Listennummer3"/>
    <w:qFormat/>
    <w:rsid w:val="004C4B56"/>
    <w:pPr>
      <w:numPr>
        <w:ilvl w:val="3"/>
        <w:numId w:val="8"/>
      </w:numPr>
    </w:pPr>
  </w:style>
  <w:style w:type="paragraph" w:customStyle="1" w:styleId="Listere5">
    <w:name w:val="#Liste_re_5"/>
    <w:basedOn w:val="Listennummer3"/>
    <w:qFormat/>
    <w:rsid w:val="004C4B56"/>
    <w:pPr>
      <w:numPr>
        <w:ilvl w:val="4"/>
        <w:numId w:val="8"/>
      </w:numPr>
    </w:pPr>
  </w:style>
  <w:style w:type="paragraph" w:customStyle="1" w:styleId="Listere6">
    <w:name w:val="#Liste_re_6"/>
    <w:basedOn w:val="Listennummer3"/>
    <w:qFormat/>
    <w:rsid w:val="004C4B56"/>
    <w:pPr>
      <w:numPr>
        <w:ilvl w:val="5"/>
        <w:numId w:val="8"/>
      </w:numPr>
    </w:pPr>
  </w:style>
  <w:style w:type="paragraph" w:customStyle="1" w:styleId="Listere7">
    <w:name w:val="#Liste_re_7"/>
    <w:basedOn w:val="Listennummer3"/>
    <w:qFormat/>
    <w:rsid w:val="004C4B56"/>
    <w:pPr>
      <w:numPr>
        <w:ilvl w:val="6"/>
        <w:numId w:val="8"/>
      </w:numPr>
    </w:pPr>
  </w:style>
  <w:style w:type="paragraph" w:customStyle="1" w:styleId="Listere8">
    <w:name w:val="#Liste_re_8"/>
    <w:basedOn w:val="Listennummer3"/>
    <w:qFormat/>
    <w:rsid w:val="004C4B56"/>
    <w:pPr>
      <w:numPr>
        <w:ilvl w:val="7"/>
        <w:numId w:val="8"/>
      </w:numPr>
    </w:pPr>
  </w:style>
  <w:style w:type="paragraph" w:customStyle="1" w:styleId="Listere9">
    <w:name w:val="#Liste_re_9"/>
    <w:basedOn w:val="Listennummer3"/>
    <w:qFormat/>
    <w:rsid w:val="004C4B56"/>
    <w:pPr>
      <w:numPr>
        <w:ilvl w:val="8"/>
        <w:numId w:val="8"/>
      </w:numPr>
    </w:pPr>
  </w:style>
  <w:style w:type="numbering" w:customStyle="1" w:styleId="NoerrListere">
    <w:name w:val="#Noerr_Liste_re"/>
    <w:basedOn w:val="KeineListe"/>
    <w:uiPriority w:val="99"/>
    <w:rsid w:val="004C4B56"/>
    <w:pPr>
      <w:numPr>
        <w:numId w:val="8"/>
      </w:numPr>
    </w:pPr>
  </w:style>
  <w:style w:type="paragraph" w:customStyle="1" w:styleId="PrambelrechteSpalte">
    <w:name w:val="#Präambel_rechte_Spalte"/>
    <w:basedOn w:val="Titel"/>
    <w:next w:val="A0"/>
    <w:qFormat/>
    <w:rsid w:val="00336A52"/>
    <w:pPr>
      <w:keepNext/>
    </w:pPr>
    <w:rPr>
      <w:b/>
      <w:caps w:val="0"/>
      <w:sz w:val="24"/>
      <w:lang w:val="de-DE"/>
    </w:rPr>
  </w:style>
  <w:style w:type="character" w:customStyle="1" w:styleId="TextkrperZchn">
    <w:name w:val="Textkörper Zchn"/>
    <w:aliases w:val="#Text Zchn,bt Zchn,bt wide Zchn,body text Zchn,body Zchn"/>
    <w:basedOn w:val="Absatz-Standardschriftart"/>
    <w:link w:val="Textkrper"/>
    <w:rsid w:val="00840A03"/>
    <w:rPr>
      <w:spacing w:val="6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470F6"/>
    <w:rPr>
      <w:rFonts w:ascii="Calibri" w:hAnsi="Calibri"/>
      <w:sz w:val="16"/>
      <w:szCs w:val="24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1DD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#Standard"/>
    <w:qFormat/>
    <w:rsid w:val="004C4B56"/>
    <w:pPr>
      <w:spacing w:after="240" w:line="320" w:lineRule="atLeast"/>
      <w:jc w:val="both"/>
    </w:pPr>
    <w:rPr>
      <w:spacing w:val="6"/>
      <w:sz w:val="24"/>
      <w:szCs w:val="24"/>
      <w:lang w:val="de-DE" w:eastAsia="de-DE"/>
    </w:rPr>
  </w:style>
  <w:style w:type="paragraph" w:styleId="berschrift1">
    <w:name w:val="heading 1"/>
    <w:aliases w:val="#Head1,Article Heading"/>
    <w:basedOn w:val="EinzugA0"/>
    <w:next w:val="A1"/>
    <w:qFormat/>
    <w:rsid w:val="00871E8B"/>
    <w:pPr>
      <w:numPr>
        <w:numId w:val="12"/>
      </w:numPr>
      <w:ind w:left="567" w:hanging="567"/>
      <w:outlineLvl w:val="0"/>
    </w:pPr>
    <w:rPr>
      <w:kern w:val="28"/>
    </w:rPr>
  </w:style>
  <w:style w:type="paragraph" w:styleId="berschrift2">
    <w:name w:val="heading 2"/>
    <w:aliases w:val="#Head2,Section Heading"/>
    <w:basedOn w:val="EinzugA0"/>
    <w:next w:val="A1"/>
    <w:qFormat/>
    <w:rsid w:val="00871E8B"/>
    <w:pPr>
      <w:numPr>
        <w:ilvl w:val="1"/>
        <w:numId w:val="12"/>
      </w:numPr>
      <w:ind w:left="567" w:hanging="567"/>
      <w:outlineLvl w:val="1"/>
    </w:pPr>
  </w:style>
  <w:style w:type="paragraph" w:styleId="berschrift3">
    <w:name w:val="heading 3"/>
    <w:aliases w:val="#Head3"/>
    <w:basedOn w:val="EinzugA0"/>
    <w:next w:val="A1"/>
    <w:qFormat/>
    <w:rsid w:val="00871E8B"/>
    <w:pPr>
      <w:numPr>
        <w:ilvl w:val="2"/>
        <w:numId w:val="12"/>
      </w:numPr>
      <w:ind w:left="567" w:hanging="567"/>
      <w:outlineLvl w:val="2"/>
    </w:pPr>
  </w:style>
  <w:style w:type="paragraph" w:styleId="berschrift4">
    <w:name w:val="heading 4"/>
    <w:aliases w:val="#Head4"/>
    <w:basedOn w:val="EinzugA0"/>
    <w:next w:val="A1"/>
    <w:qFormat/>
    <w:rsid w:val="00871E8B"/>
    <w:pPr>
      <w:numPr>
        <w:ilvl w:val="3"/>
        <w:numId w:val="12"/>
      </w:numPr>
      <w:ind w:left="567" w:hanging="567"/>
      <w:outlineLvl w:val="3"/>
    </w:pPr>
  </w:style>
  <w:style w:type="paragraph" w:styleId="berschrift5">
    <w:name w:val="heading 5"/>
    <w:aliases w:val="#Head5"/>
    <w:basedOn w:val="EinzugA0"/>
    <w:next w:val="A1"/>
    <w:qFormat/>
    <w:rsid w:val="00871E8B"/>
    <w:pPr>
      <w:numPr>
        <w:ilvl w:val="4"/>
        <w:numId w:val="12"/>
      </w:numPr>
      <w:ind w:left="567" w:hanging="567"/>
      <w:outlineLvl w:val="4"/>
    </w:pPr>
  </w:style>
  <w:style w:type="paragraph" w:styleId="berschrift6">
    <w:name w:val="heading 6"/>
    <w:aliases w:val="#Head6"/>
    <w:basedOn w:val="EinzugA0"/>
    <w:next w:val="A1"/>
    <w:qFormat/>
    <w:rsid w:val="00871E8B"/>
    <w:pPr>
      <w:numPr>
        <w:ilvl w:val="5"/>
        <w:numId w:val="12"/>
      </w:numPr>
      <w:ind w:left="567" w:hanging="567"/>
      <w:outlineLvl w:val="5"/>
    </w:pPr>
  </w:style>
  <w:style w:type="paragraph" w:styleId="berschrift7">
    <w:name w:val="heading 7"/>
    <w:aliases w:val="#Head7"/>
    <w:basedOn w:val="EinzugA0"/>
    <w:next w:val="A1"/>
    <w:qFormat/>
    <w:rsid w:val="00871E8B"/>
    <w:pPr>
      <w:numPr>
        <w:ilvl w:val="6"/>
        <w:numId w:val="12"/>
      </w:numPr>
      <w:ind w:left="567" w:hanging="567"/>
      <w:outlineLvl w:val="6"/>
    </w:pPr>
  </w:style>
  <w:style w:type="paragraph" w:styleId="berschrift8">
    <w:name w:val="heading 8"/>
    <w:aliases w:val="#Head8"/>
    <w:basedOn w:val="EinzugA0"/>
    <w:next w:val="A1"/>
    <w:qFormat/>
    <w:rsid w:val="00871E8B"/>
    <w:pPr>
      <w:numPr>
        <w:ilvl w:val="7"/>
        <w:numId w:val="12"/>
      </w:numPr>
      <w:ind w:left="567" w:hanging="567"/>
      <w:outlineLvl w:val="7"/>
    </w:pPr>
    <w:rPr>
      <w:iCs/>
    </w:rPr>
  </w:style>
  <w:style w:type="paragraph" w:styleId="berschrift9">
    <w:name w:val="heading 9"/>
    <w:aliases w:val="#Head9"/>
    <w:basedOn w:val="EinzugA0"/>
    <w:next w:val="A1"/>
    <w:qFormat/>
    <w:rsid w:val="00871E8B"/>
    <w:pPr>
      <w:numPr>
        <w:ilvl w:val="8"/>
        <w:numId w:val="12"/>
      </w:numPr>
      <w:ind w:left="567" w:hanging="56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#Text,bt,bt wide,body text,body"/>
    <w:basedOn w:val="Standard"/>
    <w:link w:val="TextkrperZchn"/>
    <w:qFormat/>
    <w:rsid w:val="00871E8B"/>
  </w:style>
  <w:style w:type="paragraph" w:customStyle="1" w:styleId="A1">
    <w:name w:val="A1"/>
    <w:basedOn w:val="Textkrper"/>
    <w:qFormat/>
    <w:rsid w:val="00871E8B"/>
    <w:pPr>
      <w:ind w:left="567"/>
    </w:pPr>
  </w:style>
  <w:style w:type="paragraph" w:customStyle="1" w:styleId="A2">
    <w:name w:val="A2"/>
    <w:basedOn w:val="Textkrper"/>
    <w:qFormat/>
    <w:rsid w:val="00871E8B"/>
    <w:pPr>
      <w:ind w:left="1134"/>
    </w:pPr>
  </w:style>
  <w:style w:type="paragraph" w:customStyle="1" w:styleId="A3">
    <w:name w:val="A3"/>
    <w:basedOn w:val="Textkrper"/>
    <w:qFormat/>
    <w:rsid w:val="00871E8B"/>
    <w:pPr>
      <w:ind w:left="1701"/>
    </w:pPr>
  </w:style>
  <w:style w:type="paragraph" w:customStyle="1" w:styleId="Adresse">
    <w:name w:val="Adresse"/>
    <w:basedOn w:val="Standard"/>
    <w:semiHidden/>
    <w:rsid w:val="00871E8B"/>
    <w:pPr>
      <w:spacing w:line="240" w:lineRule="auto"/>
    </w:pPr>
  </w:style>
  <w:style w:type="paragraph" w:styleId="Fuzeile">
    <w:name w:val="footer"/>
    <w:basedOn w:val="Standard"/>
    <w:link w:val="FuzeileZchn"/>
    <w:uiPriority w:val="99"/>
    <w:rsid w:val="00871E8B"/>
    <w:pPr>
      <w:spacing w:line="240" w:lineRule="auto"/>
    </w:pPr>
    <w:rPr>
      <w:rFonts w:ascii="Calibri" w:hAnsi="Calibri"/>
      <w:spacing w:val="0"/>
      <w:sz w:val="16"/>
    </w:rPr>
  </w:style>
  <w:style w:type="paragraph" w:styleId="Gruformel">
    <w:name w:val="Closing"/>
    <w:basedOn w:val="Standard"/>
    <w:semiHidden/>
    <w:rsid w:val="00871E8B"/>
  </w:style>
  <w:style w:type="paragraph" w:styleId="Kopfzeile">
    <w:name w:val="header"/>
    <w:basedOn w:val="Standard"/>
    <w:semiHidden/>
    <w:rsid w:val="00871E8B"/>
    <w:pPr>
      <w:tabs>
        <w:tab w:val="right" w:pos="8931"/>
      </w:tabs>
      <w:spacing w:line="240" w:lineRule="auto"/>
    </w:pPr>
    <w:rPr>
      <w:rFonts w:asciiTheme="minorHAnsi" w:hAnsiTheme="minorHAnsi"/>
      <w:spacing w:val="0"/>
      <w:sz w:val="16"/>
    </w:rPr>
  </w:style>
  <w:style w:type="character" w:styleId="Seitenzahl">
    <w:name w:val="page number"/>
    <w:semiHidden/>
    <w:rsid w:val="00871E8B"/>
    <w:rPr>
      <w:rFonts w:asciiTheme="minorHAnsi" w:hAnsiTheme="minorHAnsi"/>
      <w:spacing w:val="0"/>
      <w:sz w:val="16"/>
    </w:rPr>
  </w:style>
  <w:style w:type="paragraph" w:styleId="Titel">
    <w:name w:val="Title"/>
    <w:aliases w:val="#Title"/>
    <w:basedOn w:val="Standard"/>
    <w:next w:val="Standard"/>
    <w:qFormat/>
    <w:rsid w:val="003D3195"/>
    <w:pPr>
      <w:spacing w:before="40"/>
      <w:jc w:val="center"/>
    </w:pPr>
    <w:rPr>
      <w:caps/>
      <w:sz w:val="44"/>
      <w:szCs w:val="44"/>
      <w:lang w:val="en-US" w:eastAsia="en-US"/>
    </w:rPr>
  </w:style>
  <w:style w:type="paragraph" w:styleId="Verzeichnis1">
    <w:name w:val="toc 1"/>
    <w:aliases w:val="#TOC1"/>
    <w:basedOn w:val="NoerrEinzeilig"/>
    <w:next w:val="NoerrEinzeilig"/>
    <w:uiPriority w:val="39"/>
    <w:rsid w:val="00871E8B"/>
    <w:pPr>
      <w:spacing w:before="120" w:after="120"/>
      <w:ind w:left="567" w:right="567" w:hanging="567"/>
    </w:pPr>
    <w:rPr>
      <w:b/>
      <w:bCs/>
      <w:caps/>
    </w:rPr>
  </w:style>
  <w:style w:type="paragraph" w:styleId="Verzeichnis2">
    <w:name w:val="toc 2"/>
    <w:aliases w:val="#TOC2"/>
    <w:basedOn w:val="NoerrEinzeilig"/>
    <w:next w:val="NoerrEinzeilig"/>
    <w:semiHidden/>
    <w:rsid w:val="00871E8B"/>
    <w:pPr>
      <w:ind w:left="567" w:right="567" w:hanging="567"/>
    </w:pPr>
  </w:style>
  <w:style w:type="paragraph" w:styleId="Verzeichnis3">
    <w:name w:val="toc 3"/>
    <w:aliases w:val="#TOC3"/>
    <w:basedOn w:val="NoerrEinzeilig"/>
    <w:next w:val="NoerrEinzeilig"/>
    <w:rsid w:val="00871E8B"/>
    <w:pPr>
      <w:ind w:right="567"/>
    </w:pPr>
    <w:rPr>
      <w:iCs/>
    </w:rPr>
  </w:style>
  <w:style w:type="paragraph" w:styleId="Verzeichnis4">
    <w:name w:val="toc 4"/>
    <w:aliases w:val="#TOC4"/>
    <w:basedOn w:val="Standard"/>
    <w:next w:val="Standard"/>
    <w:semiHidden/>
    <w:rsid w:val="00871E8B"/>
    <w:pPr>
      <w:ind w:left="1134" w:right="567" w:hanging="567"/>
    </w:pPr>
  </w:style>
  <w:style w:type="paragraph" w:styleId="Verzeichnis5">
    <w:name w:val="toc 5"/>
    <w:aliases w:val="#TOC5"/>
    <w:basedOn w:val="Textkrper"/>
    <w:next w:val="Standard"/>
    <w:semiHidden/>
    <w:rsid w:val="00871E8B"/>
    <w:pPr>
      <w:ind w:left="1701" w:right="567" w:hanging="567"/>
    </w:pPr>
    <w:rPr>
      <w:szCs w:val="18"/>
    </w:rPr>
  </w:style>
  <w:style w:type="paragraph" w:styleId="Verzeichnis6">
    <w:name w:val="toc 6"/>
    <w:aliases w:val="#TOC6"/>
    <w:basedOn w:val="Standard"/>
    <w:next w:val="Standard"/>
    <w:autoRedefine/>
    <w:semiHidden/>
    <w:rsid w:val="00871E8B"/>
    <w:pPr>
      <w:ind w:left="1200"/>
    </w:pPr>
    <w:rPr>
      <w:sz w:val="18"/>
      <w:szCs w:val="18"/>
    </w:rPr>
  </w:style>
  <w:style w:type="paragraph" w:styleId="Verzeichnis7">
    <w:name w:val="toc 7"/>
    <w:aliases w:val="#TOC7"/>
    <w:basedOn w:val="Standard"/>
    <w:next w:val="Standard"/>
    <w:autoRedefine/>
    <w:semiHidden/>
    <w:rsid w:val="00871E8B"/>
    <w:pPr>
      <w:ind w:left="1440"/>
    </w:pPr>
    <w:rPr>
      <w:sz w:val="18"/>
      <w:szCs w:val="18"/>
    </w:rPr>
  </w:style>
  <w:style w:type="paragraph" w:styleId="Verzeichnis8">
    <w:name w:val="toc 8"/>
    <w:aliases w:val="#TOC8"/>
    <w:basedOn w:val="Standard"/>
    <w:next w:val="Standard"/>
    <w:autoRedefine/>
    <w:semiHidden/>
    <w:rsid w:val="00871E8B"/>
    <w:pPr>
      <w:ind w:left="1680"/>
    </w:pPr>
    <w:rPr>
      <w:sz w:val="18"/>
      <w:szCs w:val="18"/>
    </w:rPr>
  </w:style>
  <w:style w:type="paragraph" w:styleId="Verzeichnis9">
    <w:name w:val="toc 9"/>
    <w:aliases w:val="#TOC9"/>
    <w:basedOn w:val="Standard"/>
    <w:next w:val="Standard"/>
    <w:autoRedefine/>
    <w:semiHidden/>
    <w:rsid w:val="00871E8B"/>
    <w:pPr>
      <w:ind w:left="1920"/>
    </w:pPr>
    <w:rPr>
      <w:sz w:val="18"/>
      <w:szCs w:val="18"/>
    </w:rPr>
  </w:style>
  <w:style w:type="paragraph" w:customStyle="1" w:styleId="EinzugA1">
    <w:name w:val="EinzugA1"/>
    <w:basedOn w:val="A1"/>
    <w:semiHidden/>
    <w:rsid w:val="00871E8B"/>
    <w:pPr>
      <w:ind w:left="1134" w:hanging="567"/>
    </w:pPr>
  </w:style>
  <w:style w:type="paragraph" w:customStyle="1" w:styleId="EinzugA2">
    <w:name w:val="EinzugA2"/>
    <w:basedOn w:val="A2"/>
    <w:semiHidden/>
    <w:rsid w:val="00871E8B"/>
    <w:pPr>
      <w:ind w:left="1701" w:hanging="567"/>
    </w:pPr>
  </w:style>
  <w:style w:type="paragraph" w:customStyle="1" w:styleId="EinzugA3">
    <w:name w:val="EinzugA3"/>
    <w:basedOn w:val="A3"/>
    <w:semiHidden/>
    <w:rsid w:val="00871E8B"/>
    <w:pPr>
      <w:ind w:left="2268" w:hanging="567"/>
    </w:pPr>
  </w:style>
  <w:style w:type="character" w:styleId="Hyperlink">
    <w:name w:val="Hyperlink"/>
    <w:basedOn w:val="Absatz-Standardschriftart"/>
    <w:uiPriority w:val="99"/>
    <w:rsid w:val="00871E8B"/>
    <w:rPr>
      <w:color w:val="0000FF"/>
      <w:u w:val="single"/>
    </w:rPr>
  </w:style>
  <w:style w:type="paragraph" w:customStyle="1" w:styleId="EinzugA0">
    <w:name w:val="EinzugA0"/>
    <w:basedOn w:val="A0"/>
    <w:semiHidden/>
    <w:rsid w:val="00871E8B"/>
    <w:pPr>
      <w:ind w:left="567" w:hanging="567"/>
    </w:pPr>
  </w:style>
  <w:style w:type="numbering" w:styleId="111111">
    <w:name w:val="Outline List 2"/>
    <w:basedOn w:val="KeineListe"/>
    <w:semiHidden/>
    <w:rsid w:val="00871E8B"/>
  </w:style>
  <w:style w:type="numbering" w:styleId="1ai">
    <w:name w:val="Outline List 1"/>
    <w:basedOn w:val="KeineListe"/>
    <w:semiHidden/>
    <w:rsid w:val="00871E8B"/>
  </w:style>
  <w:style w:type="paragraph" w:styleId="Anrede">
    <w:name w:val="Salutation"/>
    <w:basedOn w:val="Standard"/>
    <w:next w:val="Standard"/>
    <w:semiHidden/>
    <w:rsid w:val="00871E8B"/>
  </w:style>
  <w:style w:type="numbering" w:styleId="ArtikelAbschnitt">
    <w:name w:val="Outline List 3"/>
    <w:basedOn w:val="KeineListe"/>
    <w:semiHidden/>
    <w:rsid w:val="00871E8B"/>
  </w:style>
  <w:style w:type="paragraph" w:styleId="Aufzhlungszeichen">
    <w:name w:val="List Bullet"/>
    <w:basedOn w:val="Standard"/>
    <w:semiHidden/>
    <w:rsid w:val="00871E8B"/>
    <w:pPr>
      <w:numPr>
        <w:numId w:val="1"/>
      </w:numPr>
    </w:pPr>
  </w:style>
  <w:style w:type="paragraph" w:styleId="Aufzhlungszeichen2">
    <w:name w:val="List Bullet 2"/>
    <w:basedOn w:val="Standard"/>
    <w:rsid w:val="00871E8B"/>
    <w:pPr>
      <w:numPr>
        <w:numId w:val="6"/>
      </w:numPr>
    </w:pPr>
  </w:style>
  <w:style w:type="paragraph" w:styleId="Aufzhlungszeichen3">
    <w:name w:val="List Bullet 3"/>
    <w:basedOn w:val="Standard"/>
    <w:semiHidden/>
    <w:rsid w:val="00871E8B"/>
    <w:pPr>
      <w:numPr>
        <w:numId w:val="3"/>
      </w:numPr>
    </w:pPr>
  </w:style>
  <w:style w:type="paragraph" w:styleId="Aufzhlungszeichen4">
    <w:name w:val="List Bullet 4"/>
    <w:basedOn w:val="Standard"/>
    <w:rsid w:val="00871E8B"/>
    <w:pPr>
      <w:numPr>
        <w:numId w:val="4"/>
      </w:numPr>
    </w:pPr>
  </w:style>
  <w:style w:type="paragraph" w:styleId="Aufzhlungszeichen5">
    <w:name w:val="List Bullet 5"/>
    <w:basedOn w:val="Standard"/>
    <w:semiHidden/>
    <w:rsid w:val="00871E8B"/>
  </w:style>
  <w:style w:type="character" w:styleId="BesuchterHyperlink">
    <w:name w:val="FollowedHyperlink"/>
    <w:basedOn w:val="Absatz-Standardschriftart"/>
    <w:semiHidden/>
    <w:rsid w:val="00871E8B"/>
    <w:rPr>
      <w:color w:val="800080"/>
      <w:u w:val="single"/>
    </w:rPr>
  </w:style>
  <w:style w:type="paragraph" w:styleId="Blocktext">
    <w:name w:val="Block Text"/>
    <w:basedOn w:val="Standard"/>
    <w:semiHidden/>
    <w:rsid w:val="00871E8B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871E8B"/>
  </w:style>
  <w:style w:type="paragraph" w:styleId="E-Mail-Signatur">
    <w:name w:val="E-mail Signature"/>
    <w:basedOn w:val="Standard"/>
    <w:semiHidden/>
    <w:rsid w:val="00871E8B"/>
  </w:style>
  <w:style w:type="character" w:styleId="Fett">
    <w:name w:val="Strong"/>
    <w:basedOn w:val="Absatz-Standardschriftart"/>
    <w:rsid w:val="00871E8B"/>
    <w:rPr>
      <w:b/>
      <w:bCs/>
    </w:rPr>
  </w:style>
  <w:style w:type="paragraph" w:styleId="Fu-Endnotenberschrift">
    <w:name w:val="Note Heading"/>
    <w:basedOn w:val="Standard"/>
    <w:next w:val="Standard"/>
    <w:semiHidden/>
    <w:rsid w:val="00871E8B"/>
  </w:style>
  <w:style w:type="character" w:styleId="Hervorhebung">
    <w:name w:val="Emphasis"/>
    <w:basedOn w:val="Absatz-Standardschriftart"/>
    <w:semiHidden/>
    <w:rsid w:val="00871E8B"/>
    <w:rPr>
      <w:i/>
      <w:iCs/>
    </w:rPr>
  </w:style>
  <w:style w:type="paragraph" w:styleId="HTMLAdresse">
    <w:name w:val="HTML Address"/>
    <w:basedOn w:val="Standard"/>
    <w:semiHidden/>
    <w:rsid w:val="00871E8B"/>
    <w:rPr>
      <w:i/>
      <w:iCs/>
    </w:rPr>
  </w:style>
  <w:style w:type="character" w:styleId="HTMLAkronym">
    <w:name w:val="HTML Acronym"/>
    <w:basedOn w:val="Absatz-Standardschriftart"/>
    <w:semiHidden/>
    <w:rsid w:val="00871E8B"/>
  </w:style>
  <w:style w:type="character" w:styleId="HTMLBeispiel">
    <w:name w:val="HTML Sample"/>
    <w:basedOn w:val="Absatz-Standardschriftart"/>
    <w:semiHidden/>
    <w:rsid w:val="00871E8B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871E8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871E8B"/>
    <w:rPr>
      <w:i/>
      <w:iCs/>
    </w:rPr>
  </w:style>
  <w:style w:type="character" w:styleId="HTMLSchreibmaschine">
    <w:name w:val="HTML Typewriter"/>
    <w:basedOn w:val="Absatz-Standardschriftart"/>
    <w:semiHidden/>
    <w:rsid w:val="00871E8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871E8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871E8B"/>
    <w:rPr>
      <w:i/>
      <w:iCs/>
    </w:rPr>
  </w:style>
  <w:style w:type="paragraph" w:styleId="HTMLVorformatiert">
    <w:name w:val="HTML Preformatted"/>
    <w:basedOn w:val="Standard"/>
    <w:semiHidden/>
    <w:rsid w:val="00871E8B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871E8B"/>
    <w:rPr>
      <w:i/>
      <w:iCs/>
    </w:rPr>
  </w:style>
  <w:style w:type="paragraph" w:styleId="Liste">
    <w:name w:val="List"/>
    <w:basedOn w:val="Standard"/>
    <w:semiHidden/>
    <w:rsid w:val="00871E8B"/>
    <w:pPr>
      <w:ind w:left="283" w:hanging="283"/>
    </w:pPr>
  </w:style>
  <w:style w:type="paragraph" w:styleId="Liste20">
    <w:name w:val="List 2"/>
    <w:basedOn w:val="Standard"/>
    <w:semiHidden/>
    <w:rsid w:val="00871E8B"/>
    <w:pPr>
      <w:ind w:left="566" w:hanging="283"/>
    </w:pPr>
  </w:style>
  <w:style w:type="paragraph" w:styleId="Liste30">
    <w:name w:val="List 3"/>
    <w:basedOn w:val="Standard"/>
    <w:semiHidden/>
    <w:rsid w:val="00871E8B"/>
    <w:pPr>
      <w:ind w:left="849" w:hanging="283"/>
    </w:pPr>
  </w:style>
  <w:style w:type="paragraph" w:styleId="Liste40">
    <w:name w:val="List 4"/>
    <w:basedOn w:val="Standard"/>
    <w:semiHidden/>
    <w:rsid w:val="00871E8B"/>
    <w:pPr>
      <w:ind w:left="1132" w:hanging="283"/>
    </w:pPr>
  </w:style>
  <w:style w:type="paragraph" w:styleId="Liste50">
    <w:name w:val="List 5"/>
    <w:basedOn w:val="Standard"/>
    <w:semiHidden/>
    <w:rsid w:val="00871E8B"/>
    <w:pPr>
      <w:ind w:left="1415" w:hanging="283"/>
    </w:pPr>
  </w:style>
  <w:style w:type="paragraph" w:styleId="Listenfortsetzung">
    <w:name w:val="List Continue"/>
    <w:basedOn w:val="Standard"/>
    <w:semiHidden/>
    <w:rsid w:val="00871E8B"/>
    <w:pPr>
      <w:spacing w:after="120"/>
      <w:ind w:left="283"/>
    </w:pPr>
  </w:style>
  <w:style w:type="paragraph" w:styleId="Listenfortsetzung2">
    <w:name w:val="List Continue 2"/>
    <w:basedOn w:val="Standard"/>
    <w:semiHidden/>
    <w:rsid w:val="00871E8B"/>
    <w:pPr>
      <w:spacing w:after="120"/>
      <w:ind w:left="566"/>
    </w:pPr>
  </w:style>
  <w:style w:type="paragraph" w:styleId="Listenfortsetzung3">
    <w:name w:val="List Continue 3"/>
    <w:basedOn w:val="Standard"/>
    <w:semiHidden/>
    <w:rsid w:val="00871E8B"/>
    <w:pPr>
      <w:spacing w:after="120"/>
      <w:ind w:left="849"/>
    </w:pPr>
  </w:style>
  <w:style w:type="paragraph" w:styleId="Listenfortsetzung4">
    <w:name w:val="List Continue 4"/>
    <w:basedOn w:val="Standard"/>
    <w:semiHidden/>
    <w:rsid w:val="00871E8B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71E8B"/>
    <w:pPr>
      <w:spacing w:after="120"/>
      <w:ind w:left="1415"/>
    </w:pPr>
  </w:style>
  <w:style w:type="paragraph" w:styleId="Listennummer">
    <w:name w:val="List Number"/>
    <w:basedOn w:val="Standard"/>
    <w:semiHidden/>
    <w:rsid w:val="00871E8B"/>
    <w:pPr>
      <w:numPr>
        <w:numId w:val="2"/>
      </w:numPr>
    </w:pPr>
  </w:style>
  <w:style w:type="paragraph" w:styleId="Listennummer2">
    <w:name w:val="List Number 2"/>
    <w:basedOn w:val="Standard"/>
    <w:semiHidden/>
    <w:rsid w:val="00871E8B"/>
    <w:pPr>
      <w:tabs>
        <w:tab w:val="num" w:pos="567"/>
      </w:tabs>
      <w:ind w:left="567" w:hanging="567"/>
    </w:pPr>
  </w:style>
  <w:style w:type="paragraph" w:styleId="Listennummer3">
    <w:name w:val="List Number 3"/>
    <w:basedOn w:val="Standard"/>
    <w:semiHidden/>
    <w:rsid w:val="00871E8B"/>
    <w:pPr>
      <w:numPr>
        <w:numId w:val="5"/>
      </w:numPr>
    </w:pPr>
  </w:style>
  <w:style w:type="paragraph" w:styleId="Listennummer4">
    <w:name w:val="List Number 4"/>
    <w:basedOn w:val="Standard"/>
    <w:semiHidden/>
    <w:rsid w:val="00871E8B"/>
    <w:pPr>
      <w:tabs>
        <w:tab w:val="num" w:pos="360"/>
      </w:tabs>
    </w:pPr>
  </w:style>
  <w:style w:type="paragraph" w:styleId="Listennummer5">
    <w:name w:val="List Number 5"/>
    <w:basedOn w:val="Standard"/>
    <w:semiHidden/>
    <w:rsid w:val="00871E8B"/>
    <w:pPr>
      <w:tabs>
        <w:tab w:val="num" w:pos="360"/>
      </w:tabs>
    </w:pPr>
  </w:style>
  <w:style w:type="paragraph" w:styleId="Nachrichtenkopf">
    <w:name w:val="Message Header"/>
    <w:basedOn w:val="Standard"/>
    <w:semiHidden/>
    <w:rsid w:val="00871E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sid w:val="00871E8B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871E8B"/>
  </w:style>
  <w:style w:type="paragraph" w:styleId="Standardeinzug">
    <w:name w:val="Normal Indent"/>
    <w:basedOn w:val="Standard"/>
    <w:semiHidden/>
    <w:rsid w:val="00871E8B"/>
    <w:pPr>
      <w:ind w:left="708"/>
    </w:pPr>
  </w:style>
  <w:style w:type="table" w:styleId="Tabelle3D-Effekt1">
    <w:name w:val="Table 3D effects 1"/>
    <w:basedOn w:val="NormaleTabelle"/>
    <w:semiHidden/>
    <w:rsid w:val="00871E8B"/>
    <w:pPr>
      <w:spacing w:line="320" w:lineRule="atLeast"/>
    </w:pPr>
    <w:rPr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71E8B"/>
    <w:pPr>
      <w:spacing w:line="320" w:lineRule="atLeast"/>
    </w:pPr>
    <w:rPr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71E8B"/>
    <w:pPr>
      <w:spacing w:line="320" w:lineRule="atLeast"/>
    </w:pPr>
    <w:rPr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71E8B"/>
    <w:pPr>
      <w:spacing w:line="320" w:lineRule="atLeast"/>
    </w:pPr>
    <w:rPr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71E8B"/>
    <w:pPr>
      <w:spacing w:line="320" w:lineRule="atLeast"/>
    </w:pPr>
    <w:rPr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71E8B"/>
    <w:pPr>
      <w:spacing w:line="320" w:lineRule="atLeast"/>
    </w:pPr>
    <w:rPr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71E8B"/>
    <w:pPr>
      <w:spacing w:line="320" w:lineRule="atLeast"/>
    </w:pPr>
    <w:rPr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71E8B"/>
    <w:pPr>
      <w:spacing w:line="320" w:lineRule="atLeast"/>
    </w:pPr>
    <w:rPr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71E8B"/>
    <w:pPr>
      <w:spacing w:line="320" w:lineRule="atLeast"/>
    </w:pPr>
    <w:rPr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71E8B"/>
    <w:pPr>
      <w:spacing w:line="320" w:lineRule="atLeast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871E8B"/>
    <w:pPr>
      <w:spacing w:after="120" w:line="480" w:lineRule="auto"/>
    </w:pPr>
  </w:style>
  <w:style w:type="paragraph" w:styleId="Textkrper3">
    <w:name w:val="Body Text 3"/>
    <w:basedOn w:val="Standard"/>
    <w:semiHidden/>
    <w:rsid w:val="00871E8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71E8B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71E8B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71E8B"/>
    <w:pPr>
      <w:spacing w:after="120"/>
      <w:ind w:firstLine="210"/>
      <w:jc w:val="left"/>
    </w:pPr>
  </w:style>
  <w:style w:type="paragraph" w:styleId="Textkrper-Zeileneinzug">
    <w:name w:val="Body Text Indent"/>
    <w:basedOn w:val="Standard"/>
    <w:semiHidden/>
    <w:rsid w:val="00871E8B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71E8B"/>
    <w:pPr>
      <w:ind w:firstLine="210"/>
    </w:pPr>
  </w:style>
  <w:style w:type="paragraph" w:styleId="Umschlagabsenderadresse">
    <w:name w:val="envelope return"/>
    <w:basedOn w:val="Standard"/>
    <w:semiHidden/>
    <w:rsid w:val="00871E8B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871E8B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rsid w:val="00871E8B"/>
    <w:pPr>
      <w:ind w:left="4252"/>
    </w:pPr>
  </w:style>
  <w:style w:type="paragraph" w:styleId="Untertitel">
    <w:name w:val="Subtitle"/>
    <w:basedOn w:val="Standard"/>
    <w:semiHidden/>
    <w:rsid w:val="00871E8B"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semiHidden/>
    <w:rsid w:val="00871E8B"/>
  </w:style>
  <w:style w:type="paragraph" w:customStyle="1" w:styleId="NoerrEinzeilig">
    <w:name w:val="NoerrEinzeilig"/>
    <w:basedOn w:val="Textkrper"/>
    <w:qFormat/>
    <w:rsid w:val="00871E8B"/>
    <w:pPr>
      <w:spacing w:after="0"/>
    </w:pPr>
  </w:style>
  <w:style w:type="paragraph" w:customStyle="1" w:styleId="NoerrFusszeile">
    <w:name w:val="NoerrFusszeile"/>
    <w:basedOn w:val="NoerrEinzeilig"/>
    <w:semiHidden/>
    <w:rsid w:val="00871E8B"/>
    <w:pPr>
      <w:spacing w:line="200" w:lineRule="exact"/>
      <w:ind w:right="1983"/>
      <w:jc w:val="right"/>
    </w:pPr>
    <w:rPr>
      <w:rFonts w:asciiTheme="minorHAnsi" w:hAnsiTheme="minorHAnsi"/>
      <w:spacing w:val="0"/>
      <w:sz w:val="16"/>
      <w:szCs w:val="16"/>
    </w:rPr>
  </w:style>
  <w:style w:type="paragraph" w:customStyle="1" w:styleId="NoerrDruck6pt">
    <w:name w:val="NoerrDruck6pt"/>
    <w:basedOn w:val="NoerrDruck7pt"/>
    <w:link w:val="NoerrDruck6ptZchn"/>
    <w:semiHidden/>
    <w:rsid w:val="00871E8B"/>
    <w:pPr>
      <w:framePr w:w="3266" w:h="8017" w:hRule="exact" w:wrap="around" w:vAnchor="page" w:hAnchor="page" w:x="8226" w:y="8336"/>
      <w:spacing w:line="140" w:lineRule="exact"/>
    </w:pPr>
    <w:rPr>
      <w:sz w:val="12"/>
      <w:szCs w:val="12"/>
      <w:lang w:val="en-GB"/>
    </w:rPr>
  </w:style>
  <w:style w:type="character" w:customStyle="1" w:styleId="NoerrDruck6ptZchn">
    <w:name w:val="NoerrDruck6pt Zchn"/>
    <w:link w:val="NoerrDruck6pt"/>
    <w:semiHidden/>
    <w:rsid w:val="00871E8B"/>
    <w:rPr>
      <w:rFonts w:asciiTheme="minorHAnsi" w:hAnsiTheme="minorHAnsi"/>
      <w:sz w:val="12"/>
      <w:szCs w:val="12"/>
      <w:lang w:val="en-GB" w:eastAsia="de-DE"/>
    </w:rPr>
  </w:style>
  <w:style w:type="paragraph" w:customStyle="1" w:styleId="NoerrDruck7pt">
    <w:name w:val="NoerrDruck7pt"/>
    <w:basedOn w:val="NoerrDruck8pt"/>
    <w:rsid w:val="00871E8B"/>
    <w:rPr>
      <w:sz w:val="14"/>
    </w:rPr>
  </w:style>
  <w:style w:type="paragraph" w:customStyle="1" w:styleId="NoerrDruck8pt">
    <w:name w:val="NoerrDruck8pt"/>
    <w:basedOn w:val="Standard"/>
    <w:rsid w:val="00871E8B"/>
    <w:pPr>
      <w:spacing w:after="0" w:line="200" w:lineRule="exact"/>
      <w:ind w:left="851"/>
      <w:jc w:val="left"/>
    </w:pPr>
    <w:rPr>
      <w:rFonts w:asciiTheme="minorHAnsi" w:hAnsiTheme="minorHAnsi"/>
      <w:spacing w:val="0"/>
      <w:sz w:val="16"/>
      <w:szCs w:val="16"/>
    </w:rPr>
  </w:style>
  <w:style w:type="numbering" w:customStyle="1" w:styleId="NSLListe">
    <w:name w:val="NSL_Liste"/>
    <w:rsid w:val="00871E8B"/>
    <w:pPr>
      <w:numPr>
        <w:numId w:val="6"/>
      </w:numPr>
    </w:pPr>
  </w:style>
  <w:style w:type="paragraph" w:styleId="Abbildungsverzeichnis">
    <w:name w:val="table of figures"/>
    <w:basedOn w:val="Standard"/>
    <w:next w:val="Standard"/>
    <w:semiHidden/>
    <w:rsid w:val="00871E8B"/>
  </w:style>
  <w:style w:type="paragraph" w:styleId="Beschriftung">
    <w:name w:val="caption"/>
    <w:basedOn w:val="Standard"/>
    <w:next w:val="Standard"/>
    <w:semiHidden/>
    <w:rsid w:val="00871E8B"/>
    <w:rPr>
      <w:b/>
      <w:bCs/>
      <w:sz w:val="20"/>
    </w:rPr>
  </w:style>
  <w:style w:type="paragraph" w:styleId="Dokumentstruktur">
    <w:name w:val="Document Map"/>
    <w:basedOn w:val="Standard"/>
    <w:semiHidden/>
    <w:rsid w:val="00871E8B"/>
    <w:pPr>
      <w:shd w:val="clear" w:color="auto" w:fill="000080"/>
    </w:pPr>
    <w:rPr>
      <w:rFonts w:cs="Tahoma"/>
      <w:sz w:val="20"/>
    </w:rPr>
  </w:style>
  <w:style w:type="paragraph" w:styleId="Endnotentext">
    <w:name w:val="endnote text"/>
    <w:basedOn w:val="NoerrEinzeilig"/>
    <w:semiHidden/>
    <w:rsid w:val="00871E8B"/>
    <w:pPr>
      <w:spacing w:line="240" w:lineRule="auto"/>
      <w:ind w:left="567" w:hanging="567"/>
    </w:pPr>
    <w:rPr>
      <w:sz w:val="20"/>
      <w:szCs w:val="20"/>
    </w:rPr>
  </w:style>
  <w:style w:type="character" w:styleId="Endnotenzeichen">
    <w:name w:val="endnote reference"/>
    <w:semiHidden/>
    <w:rsid w:val="00871E8B"/>
    <w:rPr>
      <w:vertAlign w:val="superscript"/>
    </w:rPr>
  </w:style>
  <w:style w:type="paragraph" w:styleId="Funotentext">
    <w:name w:val="footnote text"/>
    <w:basedOn w:val="NoerrEinzeilig"/>
    <w:semiHidden/>
    <w:rsid w:val="00871E8B"/>
    <w:pPr>
      <w:spacing w:line="240" w:lineRule="auto"/>
      <w:ind w:left="284" w:hanging="284"/>
    </w:pPr>
    <w:rPr>
      <w:sz w:val="20"/>
      <w:szCs w:val="20"/>
    </w:rPr>
  </w:style>
  <w:style w:type="character" w:styleId="Funotenzeichen">
    <w:name w:val="footnote reference"/>
    <w:semiHidden/>
    <w:rsid w:val="00871E8B"/>
    <w:rPr>
      <w:vertAlign w:val="superscript"/>
    </w:rPr>
  </w:style>
  <w:style w:type="paragraph" w:styleId="Index1">
    <w:name w:val="index 1"/>
    <w:basedOn w:val="Standard"/>
    <w:next w:val="Standard"/>
    <w:autoRedefine/>
    <w:semiHidden/>
    <w:rsid w:val="00871E8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871E8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871E8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871E8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871E8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871E8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871E8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871E8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871E8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871E8B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871E8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71E8B"/>
    <w:rPr>
      <w:b/>
      <w:bCs/>
    </w:rPr>
  </w:style>
  <w:style w:type="character" w:styleId="Kommentarzeichen">
    <w:name w:val="annotation reference"/>
    <w:semiHidden/>
    <w:rsid w:val="00871E8B"/>
    <w:rPr>
      <w:sz w:val="16"/>
      <w:szCs w:val="16"/>
    </w:rPr>
  </w:style>
  <w:style w:type="paragraph" w:styleId="Makrotext">
    <w:name w:val="macro"/>
    <w:semiHidden/>
    <w:rsid w:val="00871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atLeast"/>
    </w:pPr>
    <w:rPr>
      <w:rFonts w:ascii="Courier New" w:hAnsi="Courier New" w:cs="Courier New"/>
      <w:spacing w:val="6"/>
      <w:sz w:val="24"/>
      <w:szCs w:val="24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rsid w:val="00871E8B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871E8B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semiHidden/>
    <w:rsid w:val="00871E8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0">
    <w:name w:val="A0"/>
    <w:basedOn w:val="Textkrper"/>
    <w:qFormat/>
    <w:rsid w:val="00871E8B"/>
  </w:style>
  <w:style w:type="paragraph" w:customStyle="1" w:styleId="EinzugA4">
    <w:name w:val="EinzugA4"/>
    <w:basedOn w:val="A4"/>
    <w:semiHidden/>
    <w:rsid w:val="00871E8B"/>
    <w:pPr>
      <w:ind w:left="2835" w:hanging="567"/>
    </w:pPr>
  </w:style>
  <w:style w:type="paragraph" w:customStyle="1" w:styleId="A4">
    <w:name w:val="A4"/>
    <w:basedOn w:val="Textkrper"/>
    <w:qFormat/>
    <w:rsid w:val="00871E8B"/>
    <w:pPr>
      <w:ind w:left="2268"/>
    </w:pPr>
  </w:style>
  <w:style w:type="paragraph" w:customStyle="1" w:styleId="NumABC">
    <w:name w:val="Num_ABC"/>
    <w:basedOn w:val="berschrift6"/>
    <w:semiHidden/>
    <w:rsid w:val="00871E8B"/>
    <w:pPr>
      <w:tabs>
        <w:tab w:val="num" w:pos="2651"/>
      </w:tabs>
      <w:spacing w:after="0" w:line="264" w:lineRule="auto"/>
      <w:ind w:left="2651" w:hanging="851"/>
    </w:pPr>
    <w:rPr>
      <w:sz w:val="22"/>
      <w:szCs w:val="22"/>
    </w:rPr>
  </w:style>
  <w:style w:type="table" w:customStyle="1" w:styleId="Tabellengitternetz1">
    <w:name w:val="Tabellengitternetz1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4">
    <w:name w:val="Tabellengitternetz4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5">
    <w:name w:val="Tabellengitternetz5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6">
    <w:name w:val="Tabellengitternetz6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7">
    <w:name w:val="Tabellengitternetz7"/>
    <w:basedOn w:val="NormaleTabelle"/>
    <w:next w:val="Tabellenraster"/>
    <w:semiHidden/>
    <w:rsid w:val="00871E8B"/>
    <w:pPr>
      <w:spacing w:after="240" w:line="264" w:lineRule="auto"/>
      <w:jc w:val="both"/>
    </w:pPr>
    <w:rPr>
      <w:rFonts w:ascii="Tahoma" w:hAnsi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errEmpfaenger">
    <w:name w:val="NoerrEmpfaenger"/>
    <w:basedOn w:val="NoerrEinzeilig"/>
    <w:rsid w:val="00871E8B"/>
    <w:pPr>
      <w:framePr w:w="5103" w:h="1985" w:hRule="exact" w:wrap="notBeside" w:vAnchor="page" w:hAnchor="margin" w:y="3375" w:anchorLock="1"/>
    </w:pPr>
  </w:style>
  <w:style w:type="paragraph" w:styleId="Inhaltsverzeichnisberschrift">
    <w:name w:val="TOC Heading"/>
    <w:aliases w:val="#TOCHead"/>
    <w:basedOn w:val="berschrift1"/>
    <w:next w:val="Standard"/>
    <w:uiPriority w:val="39"/>
    <w:semiHidden/>
    <w:unhideWhenUsed/>
    <w:qFormat/>
    <w:rsid w:val="00871E8B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8F8F8F" w:themeColor="accent1" w:themeShade="BF"/>
      <w:kern w:val="0"/>
      <w:sz w:val="28"/>
      <w:szCs w:val="2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1E8B"/>
    <w:rPr>
      <w:rFonts w:ascii="Tahoma" w:hAnsi="Tahoma" w:cs="Tahoma"/>
      <w:spacing w:val="6"/>
      <w:sz w:val="16"/>
      <w:szCs w:val="16"/>
      <w:lang w:val="de-DE" w:eastAsia="de-DE"/>
    </w:rPr>
  </w:style>
  <w:style w:type="character" w:styleId="SchwacheHervorhebung">
    <w:name w:val="Subtle Emphasis"/>
    <w:basedOn w:val="Absatz-Standardschriftart"/>
    <w:uiPriority w:val="19"/>
    <w:semiHidden/>
    <w:rsid w:val="00871E8B"/>
    <w:rPr>
      <w:i/>
      <w:iCs/>
      <w:color w:val="A2A2A2" w:themeColor="text1" w:themeTint="7F"/>
    </w:rPr>
  </w:style>
  <w:style w:type="character" w:styleId="Platzhaltertext">
    <w:name w:val="Placeholder Text"/>
    <w:aliases w:val="#Platzhalter"/>
    <w:basedOn w:val="Absatz-Standardschriftart"/>
    <w:uiPriority w:val="99"/>
    <w:rsid w:val="00871E8B"/>
    <w:rPr>
      <w:color w:val="808080"/>
    </w:rPr>
  </w:style>
  <w:style w:type="paragraph" w:customStyle="1" w:styleId="A5">
    <w:name w:val="A5"/>
    <w:basedOn w:val="Textkrper"/>
    <w:qFormat/>
    <w:rsid w:val="00871E8B"/>
    <w:pPr>
      <w:ind w:left="2835"/>
    </w:pPr>
  </w:style>
  <w:style w:type="paragraph" w:customStyle="1" w:styleId="Liste0">
    <w:name w:val="#Liste"/>
    <w:basedOn w:val="A0"/>
    <w:rsid w:val="00144471"/>
    <w:pPr>
      <w:tabs>
        <w:tab w:val="left" w:pos="1134"/>
      </w:tabs>
    </w:pPr>
  </w:style>
  <w:style w:type="paragraph" w:styleId="Zitat">
    <w:name w:val="Quote"/>
    <w:basedOn w:val="Standard"/>
    <w:next w:val="Standard"/>
    <w:link w:val="ZitatZchn"/>
    <w:uiPriority w:val="29"/>
    <w:qFormat/>
    <w:rsid w:val="00871E8B"/>
    <w:pPr>
      <w:spacing w:line="240" w:lineRule="auto"/>
      <w:ind w:left="567"/>
    </w:pPr>
    <w:rPr>
      <w:i/>
      <w:iCs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871E8B"/>
    <w:rPr>
      <w:i/>
      <w:iCs/>
      <w:spacing w:val="6"/>
      <w:sz w:val="22"/>
      <w:szCs w:val="24"/>
      <w:lang w:val="de-DE" w:eastAsia="de-DE"/>
    </w:rPr>
  </w:style>
  <w:style w:type="paragraph" w:customStyle="1" w:styleId="CD3DC7B2C28345E5B7112FE2A0300716">
    <w:name w:val="CD3DC7B2C28345E5B7112FE2A0300716"/>
    <w:rsid w:val="00871E8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customStyle="1" w:styleId="Anlage1">
    <w:name w:val="#Anlage 1"/>
    <w:basedOn w:val="A1"/>
    <w:next w:val="Textkrper"/>
    <w:qFormat/>
    <w:rsid w:val="00871E8B"/>
    <w:pPr>
      <w:pageBreakBefore/>
      <w:numPr>
        <w:numId w:val="7"/>
      </w:numPr>
      <w:jc w:val="right"/>
      <w:outlineLvl w:val="0"/>
    </w:pPr>
    <w:rPr>
      <w:b/>
    </w:rPr>
  </w:style>
  <w:style w:type="paragraph" w:customStyle="1" w:styleId="AnlageA">
    <w:name w:val="#Anlage A"/>
    <w:basedOn w:val="A1"/>
    <w:next w:val="Textkrper"/>
    <w:qFormat/>
    <w:rsid w:val="00871E8B"/>
    <w:pPr>
      <w:pageBreakBefore/>
      <w:numPr>
        <w:ilvl w:val="1"/>
        <w:numId w:val="7"/>
      </w:numPr>
      <w:jc w:val="right"/>
      <w:outlineLvl w:val="0"/>
    </w:pPr>
    <w:rPr>
      <w:b/>
    </w:rPr>
  </w:style>
  <w:style w:type="paragraph" w:customStyle="1" w:styleId="AnlageTitel">
    <w:name w:val="#AnlageTitel"/>
    <w:basedOn w:val="NoerrEinzeilig"/>
    <w:qFormat/>
    <w:rsid w:val="00871E8B"/>
    <w:pPr>
      <w:pageBreakBefore/>
      <w:spacing w:after="240"/>
      <w:ind w:left="851"/>
      <w:jc w:val="right"/>
      <w:outlineLvl w:val="0"/>
    </w:pPr>
    <w:rPr>
      <w:b/>
    </w:rPr>
  </w:style>
  <w:style w:type="paragraph" w:customStyle="1" w:styleId="Exhibit1">
    <w:name w:val="#Exhibit 1"/>
    <w:basedOn w:val="A1"/>
    <w:next w:val="Textkrper"/>
    <w:qFormat/>
    <w:rsid w:val="00871E8B"/>
    <w:pPr>
      <w:pageBreakBefore/>
      <w:numPr>
        <w:ilvl w:val="2"/>
        <w:numId w:val="7"/>
      </w:numPr>
      <w:jc w:val="right"/>
      <w:outlineLvl w:val="0"/>
    </w:pPr>
    <w:rPr>
      <w:b/>
    </w:rPr>
  </w:style>
  <w:style w:type="paragraph" w:customStyle="1" w:styleId="ExhibitA">
    <w:name w:val="#Exhibit A"/>
    <w:basedOn w:val="A1"/>
    <w:next w:val="Textkrper"/>
    <w:qFormat/>
    <w:rsid w:val="00871E8B"/>
    <w:pPr>
      <w:pageBreakBefore/>
      <w:numPr>
        <w:ilvl w:val="3"/>
        <w:numId w:val="7"/>
      </w:numPr>
      <w:jc w:val="right"/>
      <w:outlineLvl w:val="0"/>
    </w:pPr>
    <w:rPr>
      <w:b/>
    </w:rPr>
  </w:style>
  <w:style w:type="paragraph" w:customStyle="1" w:styleId="Liste1">
    <w:name w:val="#Liste1"/>
    <w:basedOn w:val="Liste0"/>
    <w:qFormat/>
    <w:rsid w:val="00927350"/>
    <w:pPr>
      <w:numPr>
        <w:numId w:val="11"/>
      </w:numPr>
    </w:pPr>
  </w:style>
  <w:style w:type="paragraph" w:customStyle="1" w:styleId="Liste2">
    <w:name w:val="#Liste2"/>
    <w:basedOn w:val="Liste0"/>
    <w:qFormat/>
    <w:rsid w:val="00927350"/>
    <w:pPr>
      <w:numPr>
        <w:ilvl w:val="1"/>
        <w:numId w:val="11"/>
      </w:numPr>
    </w:pPr>
  </w:style>
  <w:style w:type="paragraph" w:customStyle="1" w:styleId="Liste3">
    <w:name w:val="#Liste3"/>
    <w:basedOn w:val="Liste0"/>
    <w:qFormat/>
    <w:rsid w:val="00927350"/>
    <w:pPr>
      <w:numPr>
        <w:ilvl w:val="2"/>
        <w:numId w:val="11"/>
      </w:numPr>
    </w:pPr>
  </w:style>
  <w:style w:type="paragraph" w:customStyle="1" w:styleId="Liste4">
    <w:name w:val="#Liste4"/>
    <w:basedOn w:val="Liste0"/>
    <w:qFormat/>
    <w:rsid w:val="00927350"/>
    <w:pPr>
      <w:numPr>
        <w:ilvl w:val="3"/>
        <w:numId w:val="11"/>
      </w:numPr>
    </w:pPr>
  </w:style>
  <w:style w:type="paragraph" w:customStyle="1" w:styleId="Liste5">
    <w:name w:val="#Liste5"/>
    <w:basedOn w:val="Liste0"/>
    <w:qFormat/>
    <w:rsid w:val="00927350"/>
    <w:pPr>
      <w:numPr>
        <w:ilvl w:val="4"/>
        <w:numId w:val="11"/>
      </w:numPr>
    </w:pPr>
  </w:style>
  <w:style w:type="paragraph" w:customStyle="1" w:styleId="Liste6">
    <w:name w:val="#Liste6"/>
    <w:basedOn w:val="Liste0"/>
    <w:qFormat/>
    <w:rsid w:val="00927350"/>
    <w:pPr>
      <w:numPr>
        <w:ilvl w:val="5"/>
        <w:numId w:val="11"/>
      </w:numPr>
    </w:pPr>
  </w:style>
  <w:style w:type="paragraph" w:customStyle="1" w:styleId="Liste7">
    <w:name w:val="#Liste7"/>
    <w:basedOn w:val="Liste0"/>
    <w:qFormat/>
    <w:rsid w:val="00927350"/>
    <w:pPr>
      <w:numPr>
        <w:ilvl w:val="6"/>
        <w:numId w:val="11"/>
      </w:numPr>
    </w:pPr>
  </w:style>
  <w:style w:type="paragraph" w:customStyle="1" w:styleId="Liste8">
    <w:name w:val="#Liste8"/>
    <w:basedOn w:val="Liste0"/>
    <w:qFormat/>
    <w:rsid w:val="00927350"/>
    <w:pPr>
      <w:numPr>
        <w:ilvl w:val="7"/>
        <w:numId w:val="11"/>
      </w:numPr>
    </w:pPr>
  </w:style>
  <w:style w:type="paragraph" w:customStyle="1" w:styleId="Liste9">
    <w:name w:val="#Liste9"/>
    <w:basedOn w:val="Liste0"/>
    <w:qFormat/>
    <w:rsid w:val="00927350"/>
    <w:pPr>
      <w:numPr>
        <w:ilvl w:val="8"/>
        <w:numId w:val="11"/>
      </w:numPr>
    </w:pPr>
  </w:style>
  <w:style w:type="numbering" w:customStyle="1" w:styleId="NoerrListe">
    <w:name w:val="#Noerr_Liste"/>
    <w:basedOn w:val="KeineListe"/>
    <w:uiPriority w:val="99"/>
    <w:rsid w:val="00927350"/>
    <w:pPr>
      <w:numPr>
        <w:numId w:val="11"/>
      </w:numPr>
    </w:pPr>
  </w:style>
  <w:style w:type="numbering" w:customStyle="1" w:styleId="NoerrListeAnlagen">
    <w:name w:val="#NoerrListeAnlagen"/>
    <w:basedOn w:val="KeineListe"/>
    <w:uiPriority w:val="99"/>
    <w:rsid w:val="00871E8B"/>
    <w:pPr>
      <w:numPr>
        <w:numId w:val="9"/>
      </w:numPr>
    </w:pPr>
  </w:style>
  <w:style w:type="paragraph" w:customStyle="1" w:styleId="Prambel">
    <w:name w:val="#Präambel"/>
    <w:basedOn w:val="Titel"/>
    <w:next w:val="A0"/>
    <w:qFormat/>
    <w:rsid w:val="00336A52"/>
    <w:pPr>
      <w:tabs>
        <w:tab w:val="center" w:pos="0"/>
      </w:tabs>
      <w:ind w:left="1"/>
    </w:pPr>
    <w:rPr>
      <w:b/>
      <w:caps w:val="0"/>
      <w:sz w:val="24"/>
      <w:lang w:val="de-DE"/>
    </w:rPr>
  </w:style>
  <w:style w:type="paragraph" w:customStyle="1" w:styleId="TitelAbkrzungsverzeichnis">
    <w:name w:val="#TitelAbkürzungsverzeichnis"/>
    <w:basedOn w:val="Titel"/>
    <w:next w:val="Standard"/>
    <w:qFormat/>
    <w:rsid w:val="00B306B9"/>
    <w:pPr>
      <w:pageBreakBefore/>
      <w:tabs>
        <w:tab w:val="center" w:pos="0"/>
      </w:tabs>
      <w:jc w:val="left"/>
      <w:outlineLvl w:val="0"/>
    </w:pPr>
    <w:rPr>
      <w:b/>
      <w:sz w:val="24"/>
      <w:lang w:val="de-DE"/>
    </w:rPr>
  </w:style>
  <w:style w:type="paragraph" w:customStyle="1" w:styleId="TitelAnlagenverzeichnis">
    <w:name w:val="#TitelAnlagenverzeichnis"/>
    <w:basedOn w:val="Standard"/>
    <w:next w:val="Standard"/>
    <w:qFormat/>
    <w:rsid w:val="00871E8B"/>
    <w:pPr>
      <w:pageBreakBefore/>
      <w:jc w:val="left"/>
      <w:outlineLvl w:val="0"/>
    </w:pPr>
    <w:rPr>
      <w:b/>
      <w:caps/>
      <w:noProof/>
    </w:rPr>
  </w:style>
  <w:style w:type="paragraph" w:customStyle="1" w:styleId="TitelInhaltsverzeichnis">
    <w:name w:val="#TitelInhaltsverzeichnis"/>
    <w:basedOn w:val="Textkrper"/>
    <w:next w:val="Standard"/>
    <w:link w:val="TitelInhaltsverzeichnisZchn"/>
    <w:qFormat/>
    <w:rsid w:val="00871E8B"/>
    <w:pPr>
      <w:pageBreakBefore/>
      <w:jc w:val="left"/>
      <w:outlineLvl w:val="0"/>
    </w:pPr>
    <w:rPr>
      <w:b/>
      <w:caps/>
    </w:rPr>
  </w:style>
  <w:style w:type="character" w:customStyle="1" w:styleId="TitelInhaltsverzeichnisZchn">
    <w:name w:val="#TitelInhaltsverzeichnis Zchn"/>
    <w:basedOn w:val="Absatz-Standardschriftart"/>
    <w:link w:val="TitelInhaltsverzeichnis"/>
    <w:rsid w:val="00871E8B"/>
    <w:rPr>
      <w:b/>
      <w:caps/>
      <w:spacing w:val="6"/>
      <w:sz w:val="24"/>
      <w:szCs w:val="24"/>
      <w:lang w:val="de-DE" w:eastAsia="de-DE"/>
    </w:rPr>
  </w:style>
  <w:style w:type="paragraph" w:styleId="Listenabsatz">
    <w:name w:val="List Paragraph"/>
    <w:aliases w:val="#Listenabsatz"/>
    <w:basedOn w:val="Standard"/>
    <w:uiPriority w:val="34"/>
    <w:semiHidden/>
    <w:rsid w:val="00871E8B"/>
    <w:pPr>
      <w:ind w:left="720"/>
    </w:pPr>
  </w:style>
  <w:style w:type="paragraph" w:customStyle="1" w:styleId="Listere1">
    <w:name w:val="#Liste_re_1"/>
    <w:basedOn w:val="Listennummer3"/>
    <w:qFormat/>
    <w:rsid w:val="004C4B56"/>
    <w:pPr>
      <w:numPr>
        <w:numId w:val="8"/>
      </w:numPr>
    </w:pPr>
  </w:style>
  <w:style w:type="paragraph" w:customStyle="1" w:styleId="Listere2">
    <w:name w:val="#Liste_re_2"/>
    <w:basedOn w:val="Listennummer3"/>
    <w:qFormat/>
    <w:rsid w:val="004C4B56"/>
    <w:pPr>
      <w:numPr>
        <w:ilvl w:val="1"/>
        <w:numId w:val="8"/>
      </w:numPr>
    </w:pPr>
  </w:style>
  <w:style w:type="paragraph" w:customStyle="1" w:styleId="Listere3">
    <w:name w:val="#Liste_re_3"/>
    <w:basedOn w:val="Listennummer3"/>
    <w:qFormat/>
    <w:rsid w:val="004C4B56"/>
    <w:pPr>
      <w:numPr>
        <w:ilvl w:val="2"/>
        <w:numId w:val="8"/>
      </w:numPr>
    </w:pPr>
  </w:style>
  <w:style w:type="paragraph" w:customStyle="1" w:styleId="Listere4">
    <w:name w:val="#Liste_re_4"/>
    <w:basedOn w:val="Listennummer3"/>
    <w:qFormat/>
    <w:rsid w:val="004C4B56"/>
    <w:pPr>
      <w:numPr>
        <w:ilvl w:val="3"/>
        <w:numId w:val="8"/>
      </w:numPr>
    </w:pPr>
  </w:style>
  <w:style w:type="paragraph" w:customStyle="1" w:styleId="Listere5">
    <w:name w:val="#Liste_re_5"/>
    <w:basedOn w:val="Listennummer3"/>
    <w:qFormat/>
    <w:rsid w:val="004C4B56"/>
    <w:pPr>
      <w:numPr>
        <w:ilvl w:val="4"/>
        <w:numId w:val="8"/>
      </w:numPr>
    </w:pPr>
  </w:style>
  <w:style w:type="paragraph" w:customStyle="1" w:styleId="Listere6">
    <w:name w:val="#Liste_re_6"/>
    <w:basedOn w:val="Listennummer3"/>
    <w:qFormat/>
    <w:rsid w:val="004C4B56"/>
    <w:pPr>
      <w:numPr>
        <w:ilvl w:val="5"/>
        <w:numId w:val="8"/>
      </w:numPr>
    </w:pPr>
  </w:style>
  <w:style w:type="paragraph" w:customStyle="1" w:styleId="Listere7">
    <w:name w:val="#Liste_re_7"/>
    <w:basedOn w:val="Listennummer3"/>
    <w:qFormat/>
    <w:rsid w:val="004C4B56"/>
    <w:pPr>
      <w:numPr>
        <w:ilvl w:val="6"/>
        <w:numId w:val="8"/>
      </w:numPr>
    </w:pPr>
  </w:style>
  <w:style w:type="paragraph" w:customStyle="1" w:styleId="Listere8">
    <w:name w:val="#Liste_re_8"/>
    <w:basedOn w:val="Listennummer3"/>
    <w:qFormat/>
    <w:rsid w:val="004C4B56"/>
    <w:pPr>
      <w:numPr>
        <w:ilvl w:val="7"/>
        <w:numId w:val="8"/>
      </w:numPr>
    </w:pPr>
  </w:style>
  <w:style w:type="paragraph" w:customStyle="1" w:styleId="Listere9">
    <w:name w:val="#Liste_re_9"/>
    <w:basedOn w:val="Listennummer3"/>
    <w:qFormat/>
    <w:rsid w:val="004C4B56"/>
    <w:pPr>
      <w:numPr>
        <w:ilvl w:val="8"/>
        <w:numId w:val="8"/>
      </w:numPr>
    </w:pPr>
  </w:style>
  <w:style w:type="numbering" w:customStyle="1" w:styleId="NoerrListere">
    <w:name w:val="#Noerr_Liste_re"/>
    <w:basedOn w:val="KeineListe"/>
    <w:uiPriority w:val="99"/>
    <w:rsid w:val="004C4B56"/>
    <w:pPr>
      <w:numPr>
        <w:numId w:val="8"/>
      </w:numPr>
    </w:pPr>
  </w:style>
  <w:style w:type="paragraph" w:customStyle="1" w:styleId="PrambelrechteSpalte">
    <w:name w:val="#Präambel_rechte_Spalte"/>
    <w:basedOn w:val="Titel"/>
    <w:next w:val="A0"/>
    <w:qFormat/>
    <w:rsid w:val="00336A52"/>
    <w:pPr>
      <w:keepNext/>
    </w:pPr>
    <w:rPr>
      <w:b/>
      <w:caps w:val="0"/>
      <w:sz w:val="24"/>
      <w:lang w:val="de-DE"/>
    </w:rPr>
  </w:style>
  <w:style w:type="character" w:customStyle="1" w:styleId="TextkrperZchn">
    <w:name w:val="Textkörper Zchn"/>
    <w:aliases w:val="#Text Zchn,bt Zchn,bt wide Zchn,body text Zchn,body Zchn"/>
    <w:basedOn w:val="Absatz-Standardschriftart"/>
    <w:link w:val="Textkrper"/>
    <w:rsid w:val="00840A03"/>
    <w:rPr>
      <w:spacing w:val="6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470F6"/>
    <w:rPr>
      <w:rFonts w:ascii="Calibri" w:hAnsi="Calibri"/>
      <w:sz w:val="16"/>
      <w:szCs w:val="24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1D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ammlung@linkmarketservices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sammlung@linkmarketservices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Templates2010\LeeresDokument.dotm" TargetMode="External"/></Relationships>
</file>

<file path=word/theme/theme1.xml><?xml version="1.0" encoding="utf-8"?>
<a:theme xmlns:a="http://schemas.openxmlformats.org/drawingml/2006/main" name="Noerr">
  <a:themeElements>
    <a:clrScheme name="Noerr Standard">
      <a:dk1>
        <a:srgbClr val="464646"/>
      </a:dk1>
      <a:lt1>
        <a:srgbClr val="FFFFFF"/>
      </a:lt1>
      <a:dk2>
        <a:srgbClr val="002C5A"/>
      </a:dk2>
      <a:lt2>
        <a:srgbClr val="FFFFFF"/>
      </a:lt2>
      <a:accent1>
        <a:srgbClr val="BFBFBF"/>
      </a:accent1>
      <a:accent2>
        <a:srgbClr val="7E8EC4"/>
      </a:accent2>
      <a:accent3>
        <a:srgbClr val="3D8991"/>
      </a:accent3>
      <a:accent4>
        <a:srgbClr val="82A858"/>
      </a:accent4>
      <a:accent5>
        <a:srgbClr val="F5801F"/>
      </a:accent5>
      <a:accent6>
        <a:srgbClr val="D83C3C"/>
      </a:accent6>
      <a:hlink>
        <a:srgbClr val="002C5A"/>
      </a:hlink>
      <a:folHlink>
        <a:srgbClr val="002C5A"/>
      </a:folHlink>
    </a:clrScheme>
    <a:fontScheme name="Noerr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lIns="36000" tIns="36000" rIns="36000" bIns="36000"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36000" tIns="36000" rIns="36000" bIns="36000" rtlCol="0">
        <a:spAutoFit/>
      </a:bodyPr>
      <a:lstStyle>
        <a:defPPr marL="270000" indent="-270000">
          <a:buClr>
            <a:srgbClr val="AF002D"/>
          </a:buClr>
          <a:buSzPct val="70000"/>
          <a:buFont typeface="Wingdings" pitchFamily="2" charset="2"/>
          <a:buChar char=""/>
          <a:defRPr sz="1600" dirty="0" err="1" smtClean="0"/>
        </a:defPPr>
      </a:lstStyle>
    </a:txDef>
  </a:objectDefaults>
  <a:extraClrSchemeLst/>
  <a:custClrLst>
    <a:custClr name="Noerr">
      <a:srgbClr val="56923E"/>
    </a:custClr>
    <a:custClr name="Noerr">
      <a:srgbClr val="4DADC7"/>
    </a:custClr>
    <a:custClr name="Noerr">
      <a:srgbClr val="E0773C"/>
    </a:custClr>
    <a:custClr name="Noerr">
      <a:srgbClr val="A23A28"/>
    </a:custClr>
    <a:custClr name="Noerr">
      <a:srgbClr val="939553"/>
    </a:custClr>
    <a:custClr name="Noerr">
      <a:srgbClr val="7C5F9F"/>
    </a:custClr>
    <a:custClr name="Noerr">
      <a:srgbClr val="94CEDD"/>
    </a:custClr>
    <a:custClr name="Noerr">
      <a:srgbClr val="ECAD8A"/>
    </a:custClr>
    <a:custClr name="Noerr">
      <a:srgbClr val="DA7B6B"/>
    </a:custClr>
    <a:custClr name="Noerr">
      <a:srgbClr val="C2C394"/>
    </a:custClr>
    <a:custClr name="Noerr">
      <a:srgbClr val="406D2E"/>
    </a:custClr>
    <a:custClr name="Noerr">
      <a:srgbClr val="32899D"/>
    </a:custClr>
    <a:custClr name="Noerr">
      <a:srgbClr val="7B3913"/>
    </a:custClr>
    <a:custClr name="Noerr">
      <a:srgbClr val="511D14"/>
    </a:custClr>
    <a:custClr name="Noerr">
      <a:srgbClr val="6E703E"/>
    </a:custClr>
    <a:custClr name="Noerr">
      <a:srgbClr val="5D4777"/>
    </a:custClr>
    <a:custClr name="Noerr">
      <a:srgbClr val="B8DEE9"/>
    </a:custClr>
    <a:custClr name="Noerr">
      <a:srgbClr val="F9E4D8"/>
    </a:custClr>
    <a:custClr name="Noerr">
      <a:srgbClr val="F3D3CE"/>
    </a:custClr>
    <a:custClr name="Noerr">
      <a:srgbClr val="D6D7B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LeeresDokument.dotm</Template>
  <TotalTime>0</TotalTime>
  <Pages>2</Pages>
  <Words>275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Noerr LLP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kop/kop</dc:creator>
  <cp:lastModifiedBy>Daniela Gebauer</cp:lastModifiedBy>
  <cp:revision>3</cp:revision>
  <dcterms:created xsi:type="dcterms:W3CDTF">2017-10-26T16:05:00Z</dcterms:created>
  <dcterms:modified xsi:type="dcterms:W3CDTF">2017-10-26T16:05:00Z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</vt:lpwstr>
  </property>
  <property fmtid="{D5CDD505-2E9C-101B-9397-08002B2CF9AE}" pid="3" name="Spalten">
    <vt:lpwstr>nein</vt:lpwstr>
  </property>
  <property fmtid="{D5CDD505-2E9C-101B-9397-08002B2CF9AE}" pid="4" name="WorkSiteDocID">
    <vt:lpwstr>
		</vt:lpwstr>
  </property>
  <property fmtid="{D5CDD505-2E9C-101B-9397-08002B2CF9AE}" pid="5" name="Location">
    <vt:lpwstr>
		</vt:lpwstr>
  </property>
  <property fmtid="{D5CDD505-2E9C-101B-9397-08002B2CF9AE}" pid="6" name="MatterNo">
    <vt:lpwstr>
		</vt:lpwstr>
  </property>
  <property fmtid="{D5CDD505-2E9C-101B-9397-08002B2CF9AE}" pid="7" name="Year">
    <vt:lpwstr>
		</vt:lpwstr>
  </property>
  <property fmtid="{D5CDD505-2E9C-101B-9397-08002B2CF9AE}" pid="8" name="Form">
    <vt:lpwstr>LeeresDokument</vt:lpwstr>
  </property>
  <property fmtid="{D5CDD505-2E9C-101B-9397-08002B2CF9AE}" pid="9" name="responLaw">
    <vt:lpwstr>kop</vt:lpwstr>
  </property>
  <property fmtid="{D5CDD505-2E9C-101B-9397-08002B2CF9AE}" pid="10" name="FolderID">
    <vt:lpwstr/>
  </property>
  <property fmtid="{D5CDD505-2E9C-101B-9397-08002B2CF9AE}" pid="11" name="MatterManager">
    <vt:lpwstr/>
  </property>
  <property fmtid="{D5CDD505-2E9C-101B-9397-08002B2CF9AE}" pid="12" name="Secretary">
    <vt:lpwstr>kop</vt:lpwstr>
  </property>
  <property fmtid="{D5CDD505-2E9C-101B-9397-08002B2CF9AE}" pid="13" name="MAIL_MSG_ID1">
    <vt:lpwstr>ABAAVOAfoSrQoyy6EDe4B2/LO+Z4+WKN1mxC8AH/WO0J2YW++FaY2R0EyHSkkjhTDWGy</vt:lpwstr>
  </property>
  <property fmtid="{D5CDD505-2E9C-101B-9397-08002B2CF9AE}" pid="14" name="RESPONSE_SENDER_NAME">
    <vt:lpwstr>gAAAdya76B99d4hLGUR1rQ+8TxTv0GGEPdix</vt:lpwstr>
  </property>
  <property fmtid="{D5CDD505-2E9C-101B-9397-08002B2CF9AE}" pid="15" name="EMAIL_OWNER_ADDRESS">
    <vt:lpwstr>4AAAUmLmXdMZevQ4UVTsik3RnPYazAXiXigP7dGirxs5gEUcHEJpbnv7QQ==</vt:lpwstr>
  </property>
</Properties>
</file>